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D6" w:rsidRDefault="005F75D6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</w:t>
      </w:r>
    </w:p>
    <w:p w:rsidR="005F75D6" w:rsidRDefault="005F75D6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5F75D6" w:rsidRDefault="005F75D6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5D6" w:rsidRDefault="005F75D6" w:rsidP="00B11846">
      <w:pPr>
        <w:pStyle w:val="Default"/>
        <w:rPr>
          <w:b/>
          <w:bCs/>
          <w:sz w:val="23"/>
          <w:szCs w:val="23"/>
        </w:rPr>
      </w:pPr>
      <w:r>
        <w:t xml:space="preserve">                              </w:t>
      </w:r>
      <w:r>
        <w:rPr>
          <w:b/>
          <w:bCs/>
          <w:sz w:val="23"/>
          <w:szCs w:val="23"/>
        </w:rPr>
        <w:t xml:space="preserve">                   OŚWIADCZENIE </w:t>
      </w:r>
    </w:p>
    <w:p w:rsidR="005F75D6" w:rsidRDefault="005F75D6" w:rsidP="00B1184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zakupie podręczników, materiałów edukacyjnych lub materiałów ćwiczeniowych </w:t>
      </w:r>
    </w:p>
    <w:p w:rsidR="005F75D6" w:rsidRDefault="005F75D6" w:rsidP="00B11846">
      <w:pPr>
        <w:pStyle w:val="Default"/>
        <w:rPr>
          <w:sz w:val="23"/>
          <w:szCs w:val="23"/>
        </w:rPr>
      </w:pPr>
    </w:p>
    <w:p w:rsidR="005F75D6" w:rsidRDefault="005F75D6" w:rsidP="00B118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podpisana/podpisany ……...…………….………………… oświadczam, że na rok </w:t>
      </w:r>
    </w:p>
    <w:p w:rsidR="005F75D6" w:rsidRDefault="005F75D6" w:rsidP="00B1184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(imię i nazwisko) </w:t>
      </w:r>
    </w:p>
    <w:p w:rsidR="005F75D6" w:rsidRDefault="005F75D6" w:rsidP="00B118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szkolny </w:t>
      </w:r>
      <w:r w:rsidRPr="00E41997">
        <w:rPr>
          <w:b/>
          <w:sz w:val="23"/>
          <w:szCs w:val="23"/>
        </w:rPr>
        <w:t>2020/2021</w:t>
      </w:r>
      <w:r>
        <w:rPr>
          <w:sz w:val="23"/>
          <w:szCs w:val="23"/>
        </w:rPr>
        <w:t xml:space="preserve">  zakupione i wymienione poniżej podręczniki, materiały edukacyjne lub materiały ćwiczeniowe dla </w:t>
      </w:r>
    </w:p>
    <w:p w:rsidR="005F75D6" w:rsidRDefault="005F75D6" w:rsidP="00B11846">
      <w:pPr>
        <w:pStyle w:val="Default"/>
        <w:rPr>
          <w:sz w:val="23"/>
          <w:szCs w:val="23"/>
        </w:rPr>
      </w:pP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…………………………………........., ucznia klasy   ……     PESEL ………..…….............. </w:t>
      </w: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(imię i nazwisko ucznia )</w:t>
      </w: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 ……………….………………………………………………..................   </w:t>
      </w: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(nazwa i typ szkoły )</w:t>
      </w: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F75D6" w:rsidRDefault="005F75D6" w:rsidP="00B118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(adres szkoły)</w:t>
      </w:r>
    </w:p>
    <w:p w:rsidR="005F75D6" w:rsidRPr="00F82723" w:rsidRDefault="005F75D6" w:rsidP="00F82723">
      <w:pPr>
        <w:pStyle w:val="Default"/>
        <w:jc w:val="both"/>
        <w:rPr>
          <w:b/>
          <w:bCs/>
          <w:sz w:val="20"/>
          <w:szCs w:val="20"/>
        </w:rPr>
      </w:pPr>
      <w:r w:rsidRPr="00F82723">
        <w:rPr>
          <w:sz w:val="20"/>
          <w:szCs w:val="20"/>
        </w:rPr>
        <w:t xml:space="preserve">rozliczam  wydatki na zakup podręczników do kształcenia ogólnego lub  kształcenia w zawodach, materiałów edukacyjnych do kształcenia  ogólnego lub do kształcenia zawodowego, materiałów ćwiczeniowych </w:t>
      </w:r>
      <w:r w:rsidRPr="00F82723">
        <w:rPr>
          <w:b/>
          <w:bCs/>
          <w:sz w:val="20"/>
          <w:szCs w:val="20"/>
        </w:rPr>
        <w:t>tylko</w:t>
      </w:r>
      <w:r>
        <w:rPr>
          <w:b/>
          <w:bCs/>
          <w:sz w:val="20"/>
          <w:szCs w:val="20"/>
        </w:rPr>
        <w:t xml:space="preserve">                  </w:t>
      </w:r>
      <w:r w:rsidRPr="00F82723">
        <w:rPr>
          <w:b/>
          <w:bCs/>
          <w:sz w:val="20"/>
          <w:szCs w:val="20"/>
        </w:rPr>
        <w:t xml:space="preserve"> w ramach Rządowego programu pomocy uczniom niepełnosprawnym  w formie dofinansowania zakupu podręczników, materiałów edukacyjnych i materiałów ćwiczeniowych w latach 2020-2022</w:t>
      </w:r>
      <w:r>
        <w:rPr>
          <w:b/>
          <w:bCs/>
          <w:sz w:val="20"/>
          <w:szCs w:val="20"/>
        </w:rPr>
        <w:t xml:space="preserve">                         </w:t>
      </w:r>
      <w:r w:rsidRPr="00F82723">
        <w:rPr>
          <w:b/>
          <w:bCs/>
          <w:sz w:val="20"/>
          <w:szCs w:val="20"/>
        </w:rPr>
        <w:t xml:space="preserve"> (wybrać odpowiednio)</w:t>
      </w:r>
    </w:p>
    <w:p w:rsidR="005F75D6" w:rsidRDefault="005F75D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5F75D6" w:rsidRDefault="005F75D6" w:rsidP="00084437">
      <w:pPr>
        <w:spacing w:line="240" w:lineRule="auto"/>
        <w:rPr>
          <w:sz w:val="20"/>
          <w:szCs w:val="20"/>
        </w:rPr>
      </w:pPr>
      <w:r>
        <w:t xml:space="preserve">1. ……………………………………………………………….............................................       …………........                                                               </w:t>
      </w:r>
      <w:r>
        <w:rPr>
          <w:sz w:val="20"/>
          <w:szCs w:val="20"/>
        </w:rPr>
        <w:t xml:space="preserve">   </w:t>
      </w:r>
      <w:r w:rsidRPr="00E41997">
        <w:rPr>
          <w:rFonts w:ascii="Times New Roman" w:hAnsi="Times New Roman" w:cs="Times New Roman"/>
          <w:sz w:val="20"/>
          <w:szCs w:val="20"/>
        </w:rPr>
        <w:t>(tytuł, autor podręcznika)/materiały edukacyjne</w:t>
      </w:r>
      <w:r w:rsidRPr="00E41997">
        <w:rPr>
          <w:rFonts w:ascii="Times New Roman" w:hAnsi="Times New Roman" w:cs="Times New Roman"/>
        </w:rPr>
        <w:t xml:space="preserve"> </w:t>
      </w:r>
      <w:r w:rsidRPr="00E41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(cena)</w:t>
      </w:r>
    </w:p>
    <w:p w:rsidR="005F75D6" w:rsidRPr="00E41997" w:rsidRDefault="005F75D6" w:rsidP="000844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2. ………………………………………………………………............................................         …………........                                                         </w:t>
      </w:r>
      <w:r>
        <w:rPr>
          <w:sz w:val="20"/>
          <w:szCs w:val="20"/>
        </w:rPr>
        <w:t xml:space="preserve">    </w:t>
      </w:r>
      <w:r w:rsidRPr="00E41997">
        <w:rPr>
          <w:rFonts w:ascii="Times New Roman" w:hAnsi="Times New Roman" w:cs="Times New Roman"/>
          <w:sz w:val="20"/>
          <w:szCs w:val="20"/>
        </w:rPr>
        <w:t>(tytuł, autor podręcznika)/materiały edukacyjne</w:t>
      </w:r>
      <w:r w:rsidRPr="00E41997">
        <w:rPr>
          <w:rFonts w:ascii="Times New Roman" w:hAnsi="Times New Roman" w:cs="Times New Roman"/>
        </w:rPr>
        <w:t xml:space="preserve"> </w:t>
      </w:r>
      <w:r w:rsidRPr="00E41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(cena)</w:t>
      </w:r>
    </w:p>
    <w:p w:rsidR="005F75D6" w:rsidRPr="00E41997" w:rsidRDefault="005F75D6" w:rsidP="000844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3. ………………………………………………………………............................................          …………........                                                              </w:t>
      </w:r>
      <w:r w:rsidRPr="00E41997">
        <w:rPr>
          <w:rFonts w:ascii="Times New Roman" w:hAnsi="Times New Roman" w:cs="Times New Roman"/>
          <w:sz w:val="20"/>
          <w:szCs w:val="20"/>
        </w:rPr>
        <w:t>(tytuł, autor podręcznika)/materiały edukacyjne</w:t>
      </w:r>
      <w:r w:rsidRPr="00E41997">
        <w:rPr>
          <w:rFonts w:ascii="Times New Roman" w:hAnsi="Times New Roman" w:cs="Times New Roman"/>
        </w:rPr>
        <w:t xml:space="preserve"> </w:t>
      </w:r>
      <w:r w:rsidRPr="00E419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(cena)</w:t>
      </w:r>
    </w:p>
    <w:p w:rsidR="005F75D6" w:rsidRDefault="005F75D6" w:rsidP="00AB560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RAZEM …………..…………</w:t>
      </w:r>
    </w:p>
    <w:p w:rsidR="005F75D6" w:rsidRDefault="005F75D6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5F75D6" w:rsidRDefault="005F75D6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:rsidR="005F75D6" w:rsidRDefault="005F75D6" w:rsidP="005B1E6A">
      <w:pPr>
        <w:spacing w:after="0" w:line="100" w:lineRule="atLeast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.......…………… . ……………................................</w:t>
      </w:r>
    </w:p>
    <w:p w:rsidR="005F75D6" w:rsidRDefault="005F75D6" w:rsidP="00B1184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 data i czytelny podpis rodzica – opiekuna, pełnoletniego ucznia ) </w:t>
      </w:r>
    </w:p>
    <w:p w:rsidR="005F75D6" w:rsidRDefault="005F75D6">
      <w:pPr>
        <w:spacing w:after="0" w:line="10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5"/>
      </w:tblGrid>
      <w:tr w:rsidR="005F75D6" w:rsidTr="00CD4BEF">
        <w:trPr>
          <w:trHeight w:val="3158"/>
        </w:trPr>
        <w:tc>
          <w:tcPr>
            <w:tcW w:w="9285" w:type="dxa"/>
          </w:tcPr>
          <w:p w:rsidR="005F75D6" w:rsidRDefault="005F75D6" w:rsidP="00B118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Rządowy program pomocy uczniom niepełnosprawnym w latach 2020-2022 </w:t>
            </w:r>
          </w:p>
          <w:p w:rsidR="005F75D6" w:rsidRDefault="005F75D6" w:rsidP="00B11846">
            <w:pPr>
              <w:pStyle w:val="Default"/>
              <w:rPr>
                <w:sz w:val="20"/>
                <w:szCs w:val="20"/>
              </w:rPr>
            </w:pPr>
          </w:p>
          <w:p w:rsidR="005F75D6" w:rsidRDefault="005F75D6" w:rsidP="00B1184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Zatwierdzona kwota do zwrotu ………..……………………………….</w:t>
            </w:r>
          </w:p>
          <w:p w:rsidR="005F75D6" w:rsidRDefault="005F75D6" w:rsidP="00B1184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F75D6" w:rsidRPr="00CD4BEF" w:rsidRDefault="005F75D6" w:rsidP="00741EFD">
            <w:pPr>
              <w:pStyle w:val="Default"/>
              <w:tabs>
                <w:tab w:val="left" w:pos="3732"/>
              </w:tabs>
              <w:jc w:val="both"/>
              <w:rPr>
                <w:sz w:val="16"/>
                <w:szCs w:val="16"/>
              </w:rPr>
            </w:pPr>
            <w:r w:rsidRPr="00CD4BEF">
              <w:rPr>
                <w:b/>
                <w:bCs/>
                <w:sz w:val="16"/>
                <w:szCs w:val="16"/>
              </w:rPr>
              <w:t xml:space="preserve">Podręczniki do kształcenia ogólnego – </w:t>
            </w:r>
            <w:r w:rsidRPr="00CD4BEF">
              <w:rPr>
                <w:bCs/>
                <w:sz w:val="16"/>
                <w:szCs w:val="16"/>
              </w:rPr>
              <w:t>podręczniki do zajęć edukacyjnych z zakresu kształcenia ogólnego, w tym podręczniki do kształcenia specjalnego, dopuszczone do użytku szkolnego przez ministra właściwego do spraw oświaty   i wychowania</w:t>
            </w:r>
            <w:r>
              <w:rPr>
                <w:bCs/>
                <w:sz w:val="16"/>
                <w:szCs w:val="16"/>
              </w:rPr>
              <w:t>;</w:t>
            </w:r>
            <w:r w:rsidRPr="00CD4BEF">
              <w:rPr>
                <w:bCs/>
                <w:sz w:val="16"/>
                <w:szCs w:val="16"/>
              </w:rPr>
              <w:t xml:space="preserve"> </w:t>
            </w:r>
          </w:p>
          <w:p w:rsidR="005F75D6" w:rsidRPr="00CD4BEF" w:rsidRDefault="005F75D6" w:rsidP="00741EFD">
            <w:pPr>
              <w:pStyle w:val="Default"/>
              <w:tabs>
                <w:tab w:val="left" w:pos="3732"/>
              </w:tabs>
              <w:jc w:val="both"/>
              <w:rPr>
                <w:sz w:val="16"/>
                <w:szCs w:val="16"/>
              </w:rPr>
            </w:pPr>
            <w:r w:rsidRPr="00CD4BEF">
              <w:rPr>
                <w:b/>
                <w:bCs/>
                <w:sz w:val="16"/>
                <w:szCs w:val="16"/>
              </w:rPr>
              <w:t xml:space="preserve">Materiały edukacyjne do kształcenia ogólnego </w:t>
            </w:r>
            <w:r w:rsidRPr="00CD4BEF">
              <w:rPr>
                <w:bCs/>
                <w:sz w:val="16"/>
                <w:szCs w:val="16"/>
              </w:rPr>
              <w:t>– materiały,</w:t>
            </w:r>
            <w:r w:rsidRPr="00CD4BEF">
              <w:rPr>
                <w:b/>
                <w:bCs/>
                <w:sz w:val="16"/>
                <w:szCs w:val="16"/>
              </w:rPr>
              <w:t xml:space="preserve"> </w:t>
            </w:r>
            <w:r w:rsidRPr="00CD4BEF">
              <w:rPr>
                <w:bCs/>
                <w:sz w:val="16"/>
                <w:szCs w:val="16"/>
              </w:rPr>
              <w:t xml:space="preserve"> o których mowa w art. 3 pkt 24 lit. a ustawy z dnia 7 września 1991 r.</w:t>
            </w:r>
            <w:r>
              <w:rPr>
                <w:bCs/>
                <w:sz w:val="16"/>
                <w:szCs w:val="16"/>
              </w:rPr>
              <w:t xml:space="preserve">                        </w:t>
            </w:r>
            <w:r w:rsidRPr="00CD4BEF">
              <w:rPr>
                <w:bCs/>
                <w:sz w:val="16"/>
                <w:szCs w:val="16"/>
              </w:rPr>
              <w:t xml:space="preserve"> o systemie oświaty, w tym dostosowane do potrzeb edukacyjnych i możliwości psychofizycznych uczniów niepełnosprawnych, zastępujące lub uzupełniające podręcznik umożliwiające realizację programu nauczania do danych zajęć edukacyjnych z zakresu kształcenia ogólnego na danym etapie edukacyjnym mający postać papierową lub elektroniczną</w:t>
            </w:r>
            <w:r>
              <w:rPr>
                <w:bCs/>
                <w:sz w:val="16"/>
                <w:szCs w:val="16"/>
              </w:rPr>
              <w:t>;</w:t>
            </w:r>
            <w:r w:rsidRPr="00CD4BEF">
              <w:rPr>
                <w:bCs/>
                <w:sz w:val="16"/>
                <w:szCs w:val="16"/>
              </w:rPr>
              <w:t xml:space="preserve"> </w:t>
            </w:r>
          </w:p>
          <w:p w:rsidR="005F75D6" w:rsidRPr="00CD4BEF" w:rsidRDefault="005F75D6" w:rsidP="00741EFD">
            <w:pPr>
              <w:pStyle w:val="Default"/>
              <w:tabs>
                <w:tab w:val="left" w:pos="3732"/>
              </w:tabs>
              <w:jc w:val="both"/>
              <w:rPr>
                <w:sz w:val="16"/>
                <w:szCs w:val="16"/>
              </w:rPr>
            </w:pPr>
            <w:r w:rsidRPr="00CD4BEF">
              <w:rPr>
                <w:b/>
                <w:bCs/>
                <w:sz w:val="16"/>
                <w:szCs w:val="16"/>
              </w:rPr>
              <w:t>Materiały edukacyjne</w:t>
            </w:r>
            <w:r w:rsidRPr="00CD4BEF">
              <w:rPr>
                <w:bCs/>
                <w:sz w:val="16"/>
                <w:szCs w:val="16"/>
              </w:rPr>
              <w:t xml:space="preserve"> </w:t>
            </w:r>
            <w:r w:rsidRPr="00CD4BEF">
              <w:rPr>
                <w:b/>
                <w:bCs/>
                <w:sz w:val="16"/>
                <w:szCs w:val="16"/>
              </w:rPr>
              <w:t xml:space="preserve">do kształcenia zawodowego – </w:t>
            </w:r>
            <w:r w:rsidRPr="00CD4BEF">
              <w:rPr>
                <w:bCs/>
                <w:sz w:val="16"/>
                <w:szCs w:val="16"/>
              </w:rPr>
              <w:t>materiały, o których  mowa w art. 3 pkt 24 lit. b ustawy  z dnia 7 września  1991 r.</w:t>
            </w:r>
            <w:r>
              <w:rPr>
                <w:bCs/>
                <w:sz w:val="16"/>
                <w:szCs w:val="16"/>
              </w:rPr>
              <w:t xml:space="preserve">                    </w:t>
            </w:r>
            <w:r w:rsidRPr="00CD4BEF">
              <w:rPr>
                <w:bCs/>
                <w:sz w:val="16"/>
                <w:szCs w:val="16"/>
              </w:rPr>
              <w:t xml:space="preserve"> o systemie oświaty dostosowane do potrzeb edukacyjnych i możliwości psychofizycznych uczniów niepełnosprawnych, umożliwiające realizację programu nauczania zawodu mające postać papierową lub elektroniczną</w:t>
            </w:r>
            <w:r>
              <w:rPr>
                <w:bCs/>
                <w:sz w:val="16"/>
                <w:szCs w:val="16"/>
              </w:rPr>
              <w:t>;</w:t>
            </w:r>
            <w:r w:rsidRPr="00CD4BEF">
              <w:rPr>
                <w:bCs/>
                <w:sz w:val="16"/>
                <w:szCs w:val="16"/>
              </w:rPr>
              <w:t xml:space="preserve"> </w:t>
            </w:r>
          </w:p>
          <w:p w:rsidR="005F75D6" w:rsidRDefault="005F75D6" w:rsidP="00501185">
            <w:pPr>
              <w:spacing w:line="100" w:lineRule="atLeast"/>
              <w:ind w:left="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6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Materiały ćwiczeniowe</w:t>
            </w:r>
            <w:r w:rsidRPr="00CD4BEF">
              <w:rPr>
                <w:b/>
                <w:bCs/>
                <w:sz w:val="16"/>
                <w:szCs w:val="16"/>
              </w:rPr>
              <w:t xml:space="preserve"> – </w:t>
            </w:r>
            <w:r w:rsidRPr="00CD4BEF">
              <w:rPr>
                <w:bCs/>
                <w:sz w:val="16"/>
                <w:szCs w:val="16"/>
              </w:rPr>
              <w:t>materiały,</w:t>
            </w:r>
            <w:r w:rsidRPr="00CD4BEF">
              <w:rPr>
                <w:b/>
                <w:bCs/>
                <w:sz w:val="16"/>
                <w:szCs w:val="16"/>
              </w:rPr>
              <w:t xml:space="preserve"> </w:t>
            </w:r>
            <w:r w:rsidRPr="00CD4BEF">
              <w:rPr>
                <w:bCs/>
                <w:sz w:val="16"/>
                <w:szCs w:val="16"/>
              </w:rPr>
              <w:t xml:space="preserve"> o których  mowa w art. 3 pkt 25  ustawy z dnia 7 września  1991 r. o systemie oświaty przeznaczone dla uczniów służące utrwalaniu przez nich wiadomości i umiejętności</w:t>
            </w:r>
            <w:r>
              <w:rPr>
                <w:bCs/>
                <w:sz w:val="16"/>
                <w:szCs w:val="16"/>
              </w:rPr>
              <w:t>.</w:t>
            </w:r>
            <w:r w:rsidRPr="00CD4BEF">
              <w:rPr>
                <w:bCs/>
                <w:sz w:val="16"/>
                <w:szCs w:val="16"/>
              </w:rPr>
              <w:t xml:space="preserve"> </w:t>
            </w:r>
          </w:p>
        </w:tc>
      </w:tr>
    </w:tbl>
    <w:p w:rsidR="005F75D6" w:rsidRDefault="005F75D6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F75D6" w:rsidRDefault="005F75D6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F75D6" w:rsidRDefault="005F75D6">
      <w:pPr>
        <w:spacing w:after="0" w:line="100" w:lineRule="atLeast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…………………………………………………..</w:t>
      </w:r>
    </w:p>
    <w:p w:rsidR="005F75D6" w:rsidRPr="00955E57" w:rsidRDefault="005F75D6" w:rsidP="00084437">
      <w:pPr>
        <w:spacing w:after="0" w:line="100" w:lineRule="atLeast"/>
        <w:ind w:left="4248"/>
        <w:rPr>
          <w:rFonts w:ascii="Times New Roman" w:hAnsi="Times New Roman" w:cs="Times New Roman"/>
          <w:sz w:val="18"/>
          <w:szCs w:val="18"/>
        </w:rPr>
      </w:pPr>
      <w:r w:rsidRPr="00E41997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955E57">
        <w:rPr>
          <w:rFonts w:ascii="Times New Roman" w:hAnsi="Times New Roman" w:cs="Times New Roman"/>
          <w:bCs/>
          <w:sz w:val="18"/>
          <w:szCs w:val="18"/>
        </w:rPr>
        <w:t>(Data, pieczęć i podpis dyrektora szkoły)</w:t>
      </w:r>
    </w:p>
    <w:p w:rsidR="005F75D6" w:rsidRPr="00D71A51" w:rsidRDefault="005F75D6">
      <w:pPr>
        <w:rPr>
          <w:rFonts w:ascii="Times New Roman" w:hAnsi="Times New Roman" w:cs="Times New Roman"/>
          <w:b/>
          <w:sz w:val="16"/>
          <w:szCs w:val="16"/>
        </w:rPr>
      </w:pPr>
      <w:r w:rsidRPr="00D71A51">
        <w:rPr>
          <w:rFonts w:ascii="Times New Roman" w:hAnsi="Times New Roman" w:cs="Times New Roman"/>
          <w:b/>
          <w:sz w:val="16"/>
          <w:szCs w:val="16"/>
        </w:rPr>
        <w:t xml:space="preserve">*niepotrzebne skreślić </w:t>
      </w:r>
    </w:p>
    <w:sectPr w:rsidR="005F75D6" w:rsidRPr="00D71A51" w:rsidSect="008F1614">
      <w:pgSz w:w="11905" w:h="16837"/>
      <w:pgMar w:top="1417" w:right="1417" w:bottom="851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D6" w:rsidRDefault="005F75D6">
      <w:r>
        <w:separator/>
      </w:r>
    </w:p>
  </w:endnote>
  <w:endnote w:type="continuationSeparator" w:id="0">
    <w:p w:rsidR="005F75D6" w:rsidRDefault="005F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D6" w:rsidRDefault="005F75D6">
      <w:r>
        <w:separator/>
      </w:r>
    </w:p>
  </w:footnote>
  <w:footnote w:type="continuationSeparator" w:id="0">
    <w:p w:rsidR="005F75D6" w:rsidRDefault="005F7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4DE"/>
    <w:rsid w:val="00006E3D"/>
    <w:rsid w:val="0007280C"/>
    <w:rsid w:val="00084437"/>
    <w:rsid w:val="0014113F"/>
    <w:rsid w:val="00155593"/>
    <w:rsid w:val="00163A3D"/>
    <w:rsid w:val="00182064"/>
    <w:rsid w:val="00185767"/>
    <w:rsid w:val="00224AD1"/>
    <w:rsid w:val="002A2152"/>
    <w:rsid w:val="002B7C2B"/>
    <w:rsid w:val="002E58CC"/>
    <w:rsid w:val="00325526"/>
    <w:rsid w:val="0035169B"/>
    <w:rsid w:val="00355154"/>
    <w:rsid w:val="003E1D2F"/>
    <w:rsid w:val="004025EA"/>
    <w:rsid w:val="00421635"/>
    <w:rsid w:val="00501185"/>
    <w:rsid w:val="005025DC"/>
    <w:rsid w:val="00540268"/>
    <w:rsid w:val="00563C59"/>
    <w:rsid w:val="00573C67"/>
    <w:rsid w:val="005B1E6A"/>
    <w:rsid w:val="005D3B90"/>
    <w:rsid w:val="005D3FDC"/>
    <w:rsid w:val="005D42BF"/>
    <w:rsid w:val="005F75D6"/>
    <w:rsid w:val="0061770B"/>
    <w:rsid w:val="00652CE0"/>
    <w:rsid w:val="006601C1"/>
    <w:rsid w:val="006628C5"/>
    <w:rsid w:val="0068750B"/>
    <w:rsid w:val="0069567A"/>
    <w:rsid w:val="006C1BE2"/>
    <w:rsid w:val="006F0C41"/>
    <w:rsid w:val="00741EFD"/>
    <w:rsid w:val="00760290"/>
    <w:rsid w:val="00770D3E"/>
    <w:rsid w:val="007E6929"/>
    <w:rsid w:val="008024F5"/>
    <w:rsid w:val="008864A9"/>
    <w:rsid w:val="008A1457"/>
    <w:rsid w:val="008F1614"/>
    <w:rsid w:val="008F34BB"/>
    <w:rsid w:val="009059FE"/>
    <w:rsid w:val="00955E57"/>
    <w:rsid w:val="00992D51"/>
    <w:rsid w:val="009E0E4D"/>
    <w:rsid w:val="00A07794"/>
    <w:rsid w:val="00A51325"/>
    <w:rsid w:val="00A93EA0"/>
    <w:rsid w:val="00AA44E8"/>
    <w:rsid w:val="00AB560B"/>
    <w:rsid w:val="00AC556F"/>
    <w:rsid w:val="00B11846"/>
    <w:rsid w:val="00B450D9"/>
    <w:rsid w:val="00BC5B04"/>
    <w:rsid w:val="00BC71AF"/>
    <w:rsid w:val="00BD33E0"/>
    <w:rsid w:val="00BF70D8"/>
    <w:rsid w:val="00C471D2"/>
    <w:rsid w:val="00CD4BEF"/>
    <w:rsid w:val="00D361C7"/>
    <w:rsid w:val="00D55E77"/>
    <w:rsid w:val="00D71A51"/>
    <w:rsid w:val="00D851FE"/>
    <w:rsid w:val="00DB10F0"/>
    <w:rsid w:val="00DD01FE"/>
    <w:rsid w:val="00DD7C69"/>
    <w:rsid w:val="00E41997"/>
    <w:rsid w:val="00EC64DE"/>
    <w:rsid w:val="00F07343"/>
    <w:rsid w:val="00F12D48"/>
    <w:rsid w:val="00F54EEE"/>
    <w:rsid w:val="00F76F71"/>
    <w:rsid w:val="00F82723"/>
    <w:rsid w:val="00FE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4"/>
    <w:pPr>
      <w:suppressAutoHyphens/>
      <w:spacing w:after="200" w:line="276" w:lineRule="auto"/>
    </w:pPr>
    <w:rPr>
      <w:rFonts w:ascii="Calibri" w:hAnsi="Calibri" w:cs="font219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uiPriority w:val="99"/>
    <w:rsid w:val="008F1614"/>
  </w:style>
  <w:style w:type="paragraph" w:customStyle="1" w:styleId="Nagwek1">
    <w:name w:val="Nagłówek1"/>
    <w:basedOn w:val="Normal"/>
    <w:next w:val="BodyText"/>
    <w:uiPriority w:val="99"/>
    <w:rsid w:val="008F16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6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EEE"/>
    <w:rPr>
      <w:rFonts w:ascii="Calibri" w:hAnsi="Calibri" w:cs="font219"/>
      <w:kern w:val="1"/>
      <w:lang w:eastAsia="ar-SA" w:bidi="ar-SA"/>
    </w:rPr>
  </w:style>
  <w:style w:type="paragraph" w:styleId="List">
    <w:name w:val="List"/>
    <w:basedOn w:val="BodyText"/>
    <w:uiPriority w:val="99"/>
    <w:rsid w:val="008F1614"/>
    <w:rPr>
      <w:rFonts w:cs="Tahoma"/>
    </w:rPr>
  </w:style>
  <w:style w:type="paragraph" w:customStyle="1" w:styleId="Podpis1">
    <w:name w:val="Podpis1"/>
    <w:basedOn w:val="Normal"/>
    <w:uiPriority w:val="99"/>
    <w:rsid w:val="008F161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8F1614"/>
    <w:pPr>
      <w:suppressLineNumbers/>
    </w:pPr>
    <w:rPr>
      <w:rFonts w:cs="Tahoma"/>
    </w:rPr>
  </w:style>
  <w:style w:type="paragraph" w:styleId="FootnoteText">
    <w:name w:val="footnote text"/>
    <w:basedOn w:val="Normal"/>
    <w:link w:val="FootnoteTextChar1"/>
    <w:uiPriority w:val="99"/>
    <w:semiHidden/>
    <w:rsid w:val="00FE4593"/>
    <w:pPr>
      <w:suppressAutoHyphens w:val="0"/>
      <w:spacing w:after="0" w:line="240" w:lineRule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C71AF"/>
    <w:rPr>
      <w:rFonts w:ascii="Calibri" w:hAnsi="Calibri" w:cs="font219"/>
      <w:kern w:val="1"/>
      <w:sz w:val="20"/>
      <w:szCs w:val="20"/>
      <w:lang w:eastAsia="ar-SA" w:bidi="ar-SA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E4593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semiHidden/>
    <w:rsid w:val="00FE4593"/>
    <w:rPr>
      <w:rFonts w:cs="Times New Roman"/>
      <w:vertAlign w:val="superscript"/>
    </w:rPr>
  </w:style>
  <w:style w:type="paragraph" w:customStyle="1" w:styleId="Default">
    <w:name w:val="Default"/>
    <w:uiPriority w:val="99"/>
    <w:rsid w:val="00B118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603</Words>
  <Characters>3618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OEM</dc:creator>
  <cp:keywords/>
  <dc:description/>
  <cp:lastModifiedBy>user</cp:lastModifiedBy>
  <cp:revision>4</cp:revision>
  <cp:lastPrinted>2020-08-14T10:07:00Z</cp:lastPrinted>
  <dcterms:created xsi:type="dcterms:W3CDTF">2020-08-13T12:20:00Z</dcterms:created>
  <dcterms:modified xsi:type="dcterms:W3CDTF">2020-08-14T10:08:00Z</dcterms:modified>
</cp:coreProperties>
</file>