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 w  CZARNYM  DUNAJCU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z siedzibą : ul. Józefa Piłsudskiego </w:t>
      </w:r>
      <w:smartTag w:uri="urn:schemas-microsoft-com:office:smarttags" w:element="metricconverter">
        <w:smartTagPr>
          <w:attr w:name="ProductID" w:val="2 A"/>
        </w:smartTagPr>
        <w:r>
          <w:rPr>
            <w:b/>
            <w:sz w:val="24"/>
          </w:rPr>
          <w:t>2 A</w:t>
        </w:r>
      </w:smartTag>
      <w:r>
        <w:rPr>
          <w:b/>
          <w:sz w:val="24"/>
        </w:rPr>
        <w:t>, 34-470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159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17"/>
        <w:gridCol w:w="1821"/>
        <w:gridCol w:w="2428"/>
        <w:gridCol w:w="3035"/>
        <w:gridCol w:w="2659"/>
      </w:tblGrid>
      <w:tr w:rsidR="00D43521" w:rsidTr="002A46CB">
        <w:tc>
          <w:tcPr>
            <w:tcW w:w="61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21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2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30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570AF3" w:rsidTr="002A46CB">
        <w:tc>
          <w:tcPr>
            <w:tcW w:w="617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1" w:type="dxa"/>
            <w:tcBorders>
              <w:top w:val="nil"/>
            </w:tcBorders>
          </w:tcPr>
          <w:p w:rsidR="00D43521" w:rsidRPr="00570AF3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Nowak Joanna </w:t>
            </w:r>
          </w:p>
        </w:tc>
        <w:tc>
          <w:tcPr>
            <w:tcW w:w="2428" w:type="dxa"/>
            <w:tcBorders>
              <w:top w:val="nil"/>
              <w:right w:val="single" w:sz="4" w:space="0" w:color="auto"/>
            </w:tcBorders>
          </w:tcPr>
          <w:p w:rsidR="00D43521" w:rsidRPr="0085131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3035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Bulas Anna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Pr="00570AF3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Walczak Magdalena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Komar Janusz Jan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Rosińska Karolina Aleksandra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Niezależny Samorządny Związek Zawodowy Rolników Indywidualnych „Solidarność”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Bobrowska Bogusława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Pająk Krystyna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im. J. Madisona Centrum Rozwoju Demokracji – Jednomandatowe Okręgi Wyborcze</w:t>
            </w:r>
          </w:p>
        </w:tc>
      </w:tr>
      <w:tr w:rsidR="00D43521" w:rsidTr="002A46CB">
        <w:tc>
          <w:tcPr>
            <w:tcW w:w="61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2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Łowisz Łukasz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303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RPr="00E20675" w:rsidTr="002A46CB">
        <w:tc>
          <w:tcPr>
            <w:tcW w:w="61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Bandyk Katarzyna Maria </w:t>
            </w:r>
          </w:p>
        </w:tc>
        <w:tc>
          <w:tcPr>
            <w:tcW w:w="2428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303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65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Pr="00E20675" w:rsidRDefault="00D43521" w:rsidP="00034717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Pr="00E20675" w:rsidRDefault="00D43521" w:rsidP="00772D6D">
      <w:pPr>
        <w:ind w:right="-1"/>
        <w:jc w:val="center"/>
        <w:rPr>
          <w:b/>
          <w:sz w:val="24"/>
        </w:rPr>
      </w:pPr>
    </w:p>
    <w:p w:rsidR="00D43521" w:rsidRPr="00E20675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631568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 w:rsidRPr="00E20675"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631568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631568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0B2B54">
      <w:pPr>
        <w:ind w:right="-1"/>
        <w:jc w:val="center"/>
        <w:rPr>
          <w:b/>
          <w:sz w:val="24"/>
        </w:rPr>
      </w:pPr>
    </w:p>
    <w:p w:rsidR="00D43521" w:rsidRDefault="00D43521" w:rsidP="000B2B54">
      <w:pPr>
        <w:ind w:right="-1"/>
        <w:jc w:val="center"/>
        <w:rPr>
          <w:b/>
          <w:sz w:val="24"/>
        </w:rPr>
      </w:pPr>
    </w:p>
    <w:p w:rsidR="00D43521" w:rsidRDefault="00D43521" w:rsidP="000B2B54">
      <w:pPr>
        <w:ind w:right="-1"/>
        <w:jc w:val="center"/>
        <w:rPr>
          <w:b/>
          <w:sz w:val="24"/>
        </w:rPr>
      </w:pPr>
    </w:p>
    <w:p w:rsidR="00D43521" w:rsidRDefault="00D43521" w:rsidP="000B2B54">
      <w:pPr>
        <w:ind w:right="-1"/>
        <w:jc w:val="center"/>
        <w:rPr>
          <w:b/>
          <w:sz w:val="24"/>
        </w:rPr>
      </w:pPr>
    </w:p>
    <w:p w:rsidR="00D43521" w:rsidRDefault="00D43521" w:rsidP="000B2B54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2 w  CZARNYM  DUNAJCU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ul. Ks. Kmietowicza 2, 34-470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226"/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452"/>
        <w:gridCol w:w="2505"/>
        <w:gridCol w:w="3064"/>
      </w:tblGrid>
      <w:tr w:rsidR="00D43521" w:rsidTr="00950125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570AF3" w:rsidTr="00950125">
        <w:tc>
          <w:tcPr>
            <w:tcW w:w="688" w:type="dxa"/>
            <w:tcBorders>
              <w:top w:val="nil"/>
            </w:tcBorders>
          </w:tcPr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570AF3" w:rsidRDefault="00D43521" w:rsidP="00A7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Tylka Urszula</w:t>
            </w:r>
          </w:p>
        </w:tc>
        <w:tc>
          <w:tcPr>
            <w:tcW w:w="2452" w:type="dxa"/>
            <w:tcBorders>
              <w:top w:val="nil"/>
              <w:right w:val="single" w:sz="4" w:space="0" w:color="auto"/>
            </w:tcBorders>
          </w:tcPr>
          <w:p w:rsidR="00D43521" w:rsidRPr="0085131A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  <w:tcBorders>
              <w:top w:val="nil"/>
            </w:tcBorders>
          </w:tcPr>
          <w:p w:rsidR="00D43521" w:rsidRPr="0027132A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RPr="00570AF3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570AF3" w:rsidRDefault="00D43521" w:rsidP="00A7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Klimowska Helena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570AF3" w:rsidRDefault="00D43521" w:rsidP="00A71AB4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Pr="00570AF3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Łabuda Anna Stanisława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570AF3" w:rsidRDefault="00D43521" w:rsidP="00A71AB4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Bałek Gabriela Zofia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A71AB4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Komperda Jan Marian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Chochołów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Sojusz Lewicy Demokratycznej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Bobrowski Grzegorz Zdzisław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A71AB4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4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Społeczna Inicjatywa Patriotyczna „Razem”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Gogolak Józef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A71AB4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4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Twój Ruch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Krzysiak Edyta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950125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A71AB4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Domalik Bożena Agata</w:t>
            </w:r>
          </w:p>
        </w:tc>
        <w:tc>
          <w:tcPr>
            <w:tcW w:w="245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A71AB4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  <w:tcBorders>
              <w:bottom w:val="single" w:sz="12" w:space="0" w:color="000000"/>
            </w:tcBorders>
          </w:tcPr>
          <w:p w:rsidR="00D43521" w:rsidRDefault="00D43521" w:rsidP="00A71AB4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A71AB4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Pr="00A97158" w:rsidRDefault="00D43521" w:rsidP="00772D6D">
      <w:pPr>
        <w:ind w:right="-1"/>
        <w:jc w:val="center"/>
        <w:rPr>
          <w:sz w:val="40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2177A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521" w:rsidRDefault="00D43521" w:rsidP="00631568">
      <w:pPr>
        <w:ind w:right="-1"/>
        <w:rPr>
          <w:sz w:val="24"/>
          <w:szCs w:val="24"/>
        </w:rPr>
      </w:pPr>
    </w:p>
    <w:p w:rsidR="00D43521" w:rsidRDefault="00D43521" w:rsidP="00631568">
      <w:pPr>
        <w:ind w:right="-1"/>
        <w:rPr>
          <w:sz w:val="24"/>
          <w:szCs w:val="24"/>
        </w:rPr>
      </w:pPr>
    </w:p>
    <w:p w:rsidR="00D43521" w:rsidRDefault="00D43521" w:rsidP="00631568">
      <w:pPr>
        <w:ind w:right="-1"/>
        <w:rPr>
          <w:sz w:val="24"/>
          <w:szCs w:val="24"/>
        </w:rPr>
      </w:pPr>
    </w:p>
    <w:p w:rsidR="00D43521" w:rsidRDefault="00D43521" w:rsidP="00631568">
      <w:pPr>
        <w:ind w:right="-1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3 w  CZARNYM  DUNAJCU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ul. Kolejowa 14, 34-470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73"/>
        <w:tblW w:w="10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77"/>
        <w:gridCol w:w="1809"/>
        <w:gridCol w:w="2412"/>
        <w:gridCol w:w="2505"/>
        <w:gridCol w:w="3175"/>
      </w:tblGrid>
      <w:tr w:rsidR="00D43521" w:rsidTr="00950125"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175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570AF3" w:rsidTr="00950125">
        <w:tc>
          <w:tcPr>
            <w:tcW w:w="677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9" w:type="dxa"/>
            <w:tcBorders>
              <w:top w:val="nil"/>
            </w:tcBorders>
          </w:tcPr>
          <w:p w:rsidR="00D43521" w:rsidRPr="00570AF3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Rozmus Konrad Jan</w:t>
            </w:r>
          </w:p>
        </w:tc>
        <w:tc>
          <w:tcPr>
            <w:tcW w:w="2412" w:type="dxa"/>
            <w:tcBorders>
              <w:top w:val="nil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85131A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Chlebek Janina Kazimiera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Pr="00570AF3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950125">
        <w:trPr>
          <w:trHeight w:val="959"/>
        </w:trPr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Kukułka Wiesław Andrzej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Sobula Franciszka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Cikowska-Ludwik Anna Franciszka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Dzielska Teresa Petronela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Kondratowicz Benedykt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im. J. Madisona Centrum Rozwoju Demokracji – Jednomandatowe Okręgi Wyborcze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Buk Janina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950125">
        <w:tc>
          <w:tcPr>
            <w:tcW w:w="67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Lenart Marek Stanisław </w:t>
            </w:r>
          </w:p>
        </w:tc>
        <w:tc>
          <w:tcPr>
            <w:tcW w:w="241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75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sz w:val="40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4 we WRÓBLÓWCE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z siedzibą : Wróblówka </w:t>
      </w:r>
      <w:smartTag w:uri="urn:schemas-microsoft-com:office:smarttags" w:element="metricconverter">
        <w:smartTagPr>
          <w:attr w:name="ProductID" w:val="40 a"/>
        </w:smartTagPr>
        <w:r>
          <w:rPr>
            <w:b/>
            <w:sz w:val="24"/>
          </w:rPr>
          <w:t>40 a</w:t>
        </w:r>
      </w:smartTag>
      <w:r>
        <w:rPr>
          <w:b/>
          <w:sz w:val="24"/>
        </w:rPr>
        <w:t>, 34-470 Czarny Dunajec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-30"/>
        <w:tblW w:w="10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11"/>
        <w:gridCol w:w="1977"/>
        <w:gridCol w:w="2306"/>
        <w:gridCol w:w="2401"/>
        <w:gridCol w:w="3399"/>
      </w:tblGrid>
      <w:tr w:rsidR="00D43521" w:rsidTr="002177AF"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4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2916E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39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711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7" w:type="dxa"/>
            <w:tcBorders>
              <w:top w:val="nil"/>
            </w:tcBorders>
          </w:tcPr>
          <w:p w:rsidR="00D43521" w:rsidRPr="00F71BF3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Skorupa Danuta Maria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F71B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7" w:type="dxa"/>
          </w:tcPr>
          <w:p w:rsidR="00D43521" w:rsidRPr="00F71BF3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Mleczek Agata Edyta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F71BF3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Ciesielska Iwona Elżbieta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Sirzisko Franciszka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7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Miętus Tomasz Stanisław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Społeczna Inicjatywa Patriotyczna „Razem”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7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Morawa Kazimiera Maria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Zgłoszona przez Fundację im.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J. Madisona Centrum Rozwoju Demokracji – Jednomandatowe Okręgi Wyborcze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7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Szczypta Danuta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39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2177AF">
        <w:tc>
          <w:tcPr>
            <w:tcW w:w="71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7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Gąsienica Małgorzata Anna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401" w:type="dxa"/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9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711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7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Jarczyńska Anna Kunegunda 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01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2916E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2177AF">
      <w:pPr>
        <w:ind w:right="-1"/>
        <w:jc w:val="right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5 w  PIENIĄŻKOWICACH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Pieniążkowice 142, 34-408 Odrowąż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73"/>
        <w:tblW w:w="10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61"/>
        <w:gridCol w:w="1824"/>
        <w:gridCol w:w="2353"/>
        <w:gridCol w:w="2505"/>
        <w:gridCol w:w="2942"/>
      </w:tblGrid>
      <w:tr w:rsidR="00D43521" w:rsidTr="002177AF">
        <w:tc>
          <w:tcPr>
            <w:tcW w:w="661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53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29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661" w:type="dxa"/>
          </w:tcPr>
          <w:p w:rsidR="00D43521" w:rsidRPr="005E750A" w:rsidRDefault="00D43521" w:rsidP="00034717">
            <w:pPr>
              <w:ind w:right="-1"/>
              <w:jc w:val="center"/>
              <w:rPr>
                <w:sz w:val="24"/>
                <w:szCs w:val="24"/>
              </w:rPr>
            </w:pPr>
          </w:p>
          <w:p w:rsidR="00D43521" w:rsidRPr="005E750A" w:rsidRDefault="00D43521" w:rsidP="0003471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750A">
              <w:rPr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43521" w:rsidRPr="005E750A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Króżel Grażyna Maria 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Pr="005E750A" w:rsidRDefault="00D43521" w:rsidP="00034717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6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Mazur Marek Stanisław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Pieniążkowce 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Obywatele Przeciw Bezprawiu</w:t>
            </w:r>
          </w:p>
        </w:tc>
      </w:tr>
      <w:tr w:rsidR="00D43521" w:rsidTr="002177AF">
        <w:tc>
          <w:tcPr>
            <w:tcW w:w="66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Legutko Małgorzata Aniela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6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Staszel Andrzej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Sojusz Lewicy Demokratycznej</w:t>
            </w:r>
          </w:p>
        </w:tc>
      </w:tr>
      <w:tr w:rsidR="00D43521" w:rsidTr="002177AF">
        <w:tc>
          <w:tcPr>
            <w:tcW w:w="66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Rawicki Maciej Jan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2177AF">
        <w:tc>
          <w:tcPr>
            <w:tcW w:w="661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Kwak Barbara Ewa 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Pieniążkowice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61" w:type="dxa"/>
            <w:vAlign w:val="center"/>
          </w:tcPr>
          <w:p w:rsidR="00D43521" w:rsidRDefault="00D43521" w:rsidP="00904CBF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Wajda Renata Bogumiła 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2177AF">
        <w:tc>
          <w:tcPr>
            <w:tcW w:w="661" w:type="dxa"/>
            <w:vAlign w:val="center"/>
          </w:tcPr>
          <w:p w:rsidR="00D43521" w:rsidRDefault="00D43521" w:rsidP="00904CBF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Łowisz Władysław 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2177AF">
        <w:tc>
          <w:tcPr>
            <w:tcW w:w="661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904CBF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24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Komperda Grażyna </w:t>
            </w:r>
          </w:p>
        </w:tc>
        <w:tc>
          <w:tcPr>
            <w:tcW w:w="2353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Pieniążkowice 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Osoba wskazana przez Wójta </w:t>
            </w: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6C64A8">
      <w:pPr>
        <w:ind w:right="-1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Default="00D43521" w:rsidP="006C64A8">
      <w:pPr>
        <w:ind w:right="-1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0B2B54">
      <w:pPr>
        <w:ind w:right="-1"/>
        <w:jc w:val="right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6 w  DZIALE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Dział 9, 34-408 Odrowąż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17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54"/>
        <w:gridCol w:w="1738"/>
        <w:gridCol w:w="2315"/>
        <w:gridCol w:w="2576"/>
        <w:gridCol w:w="3207"/>
      </w:tblGrid>
      <w:tr w:rsidR="00D43521" w:rsidTr="00950125"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68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7035EE" w:rsidTr="00950125">
        <w:tc>
          <w:tcPr>
            <w:tcW w:w="677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9" w:type="dxa"/>
            <w:tcBorders>
              <w:top w:val="nil"/>
            </w:tcBorders>
          </w:tcPr>
          <w:p w:rsidR="00D43521" w:rsidRPr="000F736D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Gołębiewski Andrzej</w:t>
            </w:r>
          </w:p>
        </w:tc>
        <w:tc>
          <w:tcPr>
            <w:tcW w:w="2412" w:type="dxa"/>
            <w:tcBorders>
              <w:top w:val="nil"/>
              <w:right w:val="single" w:sz="4" w:space="0" w:color="auto"/>
            </w:tcBorders>
          </w:tcPr>
          <w:p w:rsidR="00D43521" w:rsidRPr="000F736D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685" w:type="dxa"/>
            <w:tcBorders>
              <w:top w:val="nil"/>
              <w:right w:val="single" w:sz="4" w:space="0" w:color="auto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9" w:type="dxa"/>
          </w:tcPr>
          <w:p w:rsidR="00D43521" w:rsidRPr="00457AA6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Króżel Aniela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Pr="00525D40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Mazur Marcin Tomasz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Pieniążkowce 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Obywatele Przeciw Bezprawiu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Mazanek Iwona Magdalena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Gonciarczyk Katarzyna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68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Miętus Dominika Karolina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68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Stopka Anna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68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Otręba Grażyna Halina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68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4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950125">
        <w:tc>
          <w:tcPr>
            <w:tcW w:w="67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Zwijacz Monika Małgorzata</w:t>
            </w:r>
          </w:p>
        </w:tc>
        <w:tc>
          <w:tcPr>
            <w:tcW w:w="241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Raba Wyżna 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7 w  ODROWĄŻU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Odrowąż 41, 34-408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sz w:val="24"/>
          <w:szCs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73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54"/>
        <w:gridCol w:w="1738"/>
        <w:gridCol w:w="2315"/>
        <w:gridCol w:w="2712"/>
        <w:gridCol w:w="3071"/>
      </w:tblGrid>
      <w:tr w:rsidR="00D43521" w:rsidTr="00950125"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8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203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F17F72" w:rsidTr="00950125">
        <w:tc>
          <w:tcPr>
            <w:tcW w:w="677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9" w:type="dxa"/>
            <w:tcBorders>
              <w:top w:val="nil"/>
            </w:tcBorders>
          </w:tcPr>
          <w:p w:rsidR="00D43521" w:rsidRPr="00F17F72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Gawron Janina</w:t>
            </w:r>
          </w:p>
        </w:tc>
        <w:tc>
          <w:tcPr>
            <w:tcW w:w="2412" w:type="dxa"/>
            <w:tcBorders>
              <w:top w:val="nil"/>
              <w:right w:val="single" w:sz="4" w:space="0" w:color="auto"/>
            </w:tcBorders>
          </w:tcPr>
          <w:p w:rsidR="00D43521" w:rsidRPr="00F17F72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827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9" w:type="dxa"/>
          </w:tcPr>
          <w:p w:rsidR="00D43521" w:rsidRPr="00F17F72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Hosana Tadeusz Józef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Pr="00F17F72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Polskie Stronnictwo Ludowe</w:t>
            </w:r>
          </w:p>
        </w:tc>
      </w:tr>
      <w:tr w:rsidR="00D43521" w:rsidTr="00950125">
        <w:trPr>
          <w:trHeight w:val="589"/>
        </w:trPr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Miętus Katarzyna Barbara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Gęza Renata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Staszel Wiesława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20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Ziółko Bernadeta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Podszkle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20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Gal Magdalena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950125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0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Czyż Magdalena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827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950125">
        <w:tc>
          <w:tcPr>
            <w:tcW w:w="67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Mateja Joanna </w:t>
            </w:r>
          </w:p>
        </w:tc>
        <w:tc>
          <w:tcPr>
            <w:tcW w:w="241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827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3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8 w  ZAŁUCZNEM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Załuczne 84 A, 34-408 Odrowąż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73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61"/>
        <w:gridCol w:w="1754"/>
        <w:gridCol w:w="2336"/>
        <w:gridCol w:w="2386"/>
        <w:gridCol w:w="3353"/>
      </w:tblGrid>
      <w:tr w:rsidR="00D43521" w:rsidTr="00950125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52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971EB3" w:rsidTr="00950125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971EB3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Pawlikowska Maria</w:t>
            </w:r>
          </w:p>
        </w:tc>
        <w:tc>
          <w:tcPr>
            <w:tcW w:w="2452" w:type="dxa"/>
            <w:tcBorders>
              <w:top w:val="nil"/>
              <w:right w:val="single" w:sz="4" w:space="0" w:color="auto"/>
            </w:tcBorders>
          </w:tcPr>
          <w:p w:rsidR="00D43521" w:rsidRPr="00971EB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524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Błęka Krzysztof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Obywatele Przeciw Bezprawiu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Bałek Radosław Michał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Gal Dorota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Pieniążkowce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Łyszczarczyk Dariusz Łukasz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Czepiel Janina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Jasień Janina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Dział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950125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Błachuta Danuta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52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950125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Sajdak Wacław</w:t>
            </w:r>
          </w:p>
        </w:tc>
        <w:tc>
          <w:tcPr>
            <w:tcW w:w="245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524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6C64A8">
      <w:pPr>
        <w:ind w:right="-1"/>
        <w:rPr>
          <w:sz w:val="24"/>
          <w:szCs w:val="24"/>
        </w:rPr>
      </w:pPr>
    </w:p>
    <w:p w:rsidR="00D43521" w:rsidRDefault="00D43521" w:rsidP="006C64A8">
      <w:pPr>
        <w:ind w:right="-1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9 w  PODSZKLU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Podszkle 47, 34-472 Piekielnik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Spec="top"/>
        <w:tblW w:w="10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74"/>
        <w:gridCol w:w="1842"/>
        <w:gridCol w:w="2455"/>
        <w:gridCol w:w="2505"/>
        <w:gridCol w:w="3069"/>
      </w:tblGrid>
      <w:tr w:rsidR="00D43521" w:rsidTr="002177AF"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rPr>
          <w:trHeight w:val="50"/>
        </w:trPr>
        <w:tc>
          <w:tcPr>
            <w:tcW w:w="674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nil"/>
            </w:tcBorders>
          </w:tcPr>
          <w:p w:rsidR="00D43521" w:rsidRPr="00D53751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Szymusiak Marcin Kazimierz</w:t>
            </w:r>
          </w:p>
        </w:tc>
        <w:tc>
          <w:tcPr>
            <w:tcW w:w="2455" w:type="dxa"/>
            <w:tcBorders>
              <w:top w:val="nil"/>
              <w:right w:val="single" w:sz="4" w:space="0" w:color="auto"/>
            </w:tcBorders>
          </w:tcPr>
          <w:p w:rsidR="00D43521" w:rsidRPr="00D5375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:rsidR="00D43521" w:rsidRPr="00D53751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Kęsek Halina Aniela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Pr="00D5375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Pieniążkowice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Seidler Joanna Maria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Staszel Paweł Szymon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Sojusz Lewicy Demokratycznej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Grela Janina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Podszkle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Kusper Beata Paulina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Podszkle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Federak Małgorzata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2177AF">
        <w:tc>
          <w:tcPr>
            <w:tcW w:w="67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Rydzio Anna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Podszkle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74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Lenart Krystyna Teresa </w:t>
            </w:r>
          </w:p>
        </w:tc>
        <w:tc>
          <w:tcPr>
            <w:tcW w:w="2455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 xml:space="preserve">o referendum ogólnokrajowym </w:t>
            </w:r>
          </w:p>
        </w:tc>
      </w:tr>
    </w:tbl>
    <w:p w:rsidR="00D43521" w:rsidRDefault="00D43521" w:rsidP="002177AF">
      <w:pPr>
        <w:ind w:right="-1"/>
        <w:rPr>
          <w:sz w:val="40"/>
        </w:rPr>
      </w:pPr>
      <w:r w:rsidRPr="00E20675">
        <w:rPr>
          <w:sz w:val="40"/>
        </w:rPr>
        <w:tab/>
      </w:r>
    </w:p>
    <w:p w:rsidR="00D43521" w:rsidRDefault="00D43521" w:rsidP="002177AF">
      <w:pPr>
        <w:ind w:left="6372" w:right="-1"/>
        <w:rPr>
          <w:sz w:val="32"/>
          <w:szCs w:val="32"/>
        </w:rPr>
      </w:pP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10 w  PIEKIELNIKU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Piekielnik 129 c, 34-472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73"/>
        <w:tblW w:w="10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77"/>
        <w:gridCol w:w="1807"/>
        <w:gridCol w:w="2409"/>
        <w:gridCol w:w="2505"/>
        <w:gridCol w:w="3012"/>
      </w:tblGrid>
      <w:tr w:rsidR="00D43521" w:rsidTr="002177AF"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0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12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C245B1" w:rsidTr="002177AF">
        <w:tc>
          <w:tcPr>
            <w:tcW w:w="677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7" w:type="dxa"/>
            <w:tcBorders>
              <w:top w:val="nil"/>
            </w:tcBorders>
          </w:tcPr>
          <w:p w:rsidR="00D43521" w:rsidRPr="00C245B1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Hajnos Dominik</w:t>
            </w:r>
          </w:p>
        </w:tc>
        <w:tc>
          <w:tcPr>
            <w:tcW w:w="2409" w:type="dxa"/>
            <w:tcBorders>
              <w:top w:val="nil"/>
              <w:right w:val="single" w:sz="4" w:space="0" w:color="auto"/>
            </w:tcBorders>
          </w:tcPr>
          <w:p w:rsidR="00D43521" w:rsidRPr="00C245B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rPr>
          <w:trHeight w:val="626"/>
        </w:trPr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Lis Stanisława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Stopka-Studencki Bartosz Stanisław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2177AF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Śmiech-Gal Marta Maria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Stopka Monika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Stopka Stanisław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Społeczna Inicjatywa Patriotyczna „Razem”</w:t>
            </w:r>
          </w:p>
        </w:tc>
      </w:tr>
      <w:tr w:rsidR="00D43521" w:rsidTr="002177AF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Federak Katarzyna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2177AF">
        <w:tc>
          <w:tcPr>
            <w:tcW w:w="677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0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Czyż Paweł Jakub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1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2177AF">
        <w:tc>
          <w:tcPr>
            <w:tcW w:w="67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0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Latoszek Mateusz </w:t>
            </w:r>
          </w:p>
        </w:tc>
        <w:tc>
          <w:tcPr>
            <w:tcW w:w="2409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12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11 w  PIEKIELNIKU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Piekielnik 202, 34-472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176"/>
        <w:tblW w:w="106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19"/>
        <w:gridCol w:w="1923"/>
        <w:gridCol w:w="2306"/>
        <w:gridCol w:w="2545"/>
        <w:gridCol w:w="3205"/>
      </w:tblGrid>
      <w:tr w:rsidR="00D43521" w:rsidTr="002177AF"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23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Funkcja </w:t>
            </w:r>
          </w:p>
        </w:tc>
        <w:tc>
          <w:tcPr>
            <w:tcW w:w="3205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719" w:type="dxa"/>
            <w:tcBorders>
              <w:top w:val="nil"/>
            </w:tcBorders>
          </w:tcPr>
          <w:p w:rsidR="00D43521" w:rsidRPr="00520C07" w:rsidRDefault="00D43521" w:rsidP="0003471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D43521" w:rsidRPr="00520C07" w:rsidRDefault="00D43521" w:rsidP="0003471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20C07">
              <w:rPr>
                <w:sz w:val="24"/>
                <w:szCs w:val="24"/>
              </w:rPr>
              <w:t>1.</w:t>
            </w:r>
          </w:p>
        </w:tc>
        <w:tc>
          <w:tcPr>
            <w:tcW w:w="1923" w:type="dxa"/>
            <w:tcBorders>
              <w:top w:val="nil"/>
            </w:tcBorders>
          </w:tcPr>
          <w:p w:rsidR="00D43521" w:rsidRPr="00520C07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Szymusiak Maria Anna 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520C07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Załuczne 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Jarończyk Maria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Lis Stanisław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20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Obywatele Przeciw Bezprawiu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Stopka-Studencki Maciej Jan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Śmiech Justyna Bernadetta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Mleczek Monika Jadwiga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Podszkle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Pilch Anita Barbara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719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Łowisz Katarzyna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0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71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23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Wacławiak Władysława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Podszkle </w:t>
            </w:r>
          </w:p>
        </w:tc>
        <w:tc>
          <w:tcPr>
            <w:tcW w:w="254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205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12 w  PODCZERWONEM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Podczerwone 112, 34-470 Czarny Dunajec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200"/>
        <w:tblW w:w="10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306"/>
        <w:gridCol w:w="2505"/>
        <w:gridCol w:w="3064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71570A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71570A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Turska Joanna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71570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71570A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Klepacka Anna Maria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Pr="0071570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Naglak Beata Teresa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Gonciarczyk Aneta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Styrczula Józef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Niezależny Samorządny Związek Zawodowy Rolników Indywidualnych „Solidarność”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Łosiniecka Wioleta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Morawa Maciej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im. J. Madisona Centrum Rozwoju Demokracji – Jednomandatowe Okręgi Wyborcze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Strama Halina Anna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505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Rafacz Józefa 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Nowy Targ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30182F">
      <w:pPr>
        <w:ind w:right="-1"/>
        <w:jc w:val="right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30182F">
      <w:pPr>
        <w:ind w:right="-1"/>
        <w:jc w:val="right"/>
        <w:rPr>
          <w:b/>
          <w:sz w:val="24"/>
        </w:rPr>
      </w:pPr>
    </w:p>
    <w:p w:rsidR="00D43521" w:rsidRDefault="00D43521" w:rsidP="0030182F">
      <w:pPr>
        <w:ind w:right="-1"/>
        <w:jc w:val="right"/>
        <w:rPr>
          <w:b/>
          <w:sz w:val="24"/>
        </w:rPr>
      </w:pPr>
    </w:p>
    <w:p w:rsidR="00D43521" w:rsidRDefault="00D43521" w:rsidP="0030182F">
      <w:pPr>
        <w:ind w:right="-1"/>
        <w:jc w:val="right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13 w  KONIÓWCE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Koniówka 215 c, 34-470 Czarny Dunajec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73"/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452"/>
        <w:gridCol w:w="2505"/>
        <w:gridCol w:w="3064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A64929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</w:tcPr>
          <w:p w:rsidR="00D43521" w:rsidRPr="00A64929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Klimowska Agata Weronika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A64929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Kierkowska Klaudia Stefania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Sęk Kazimierz Jan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Gonciarczyk Tadeusz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Odrowąż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Zgłoszony przez Partię Polityczną Sojusz Lewicy Demokratycznej  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Zięba Józef Franciszek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Niezależny Samorządny Związek Zawodowy Rolników Indywidualnych „Solidarność”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Chandze Kinga Katarzyna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Kwak Maria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Strama Józef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Zmarzliński Piotr</w:t>
            </w:r>
          </w:p>
        </w:tc>
        <w:tc>
          <w:tcPr>
            <w:tcW w:w="245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4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6C64A8">
      <w:pPr>
        <w:ind w:right="-1"/>
        <w:rPr>
          <w:sz w:val="24"/>
          <w:szCs w:val="24"/>
        </w:rPr>
      </w:pPr>
    </w:p>
    <w:p w:rsidR="00D43521" w:rsidRDefault="00D43521" w:rsidP="006C64A8">
      <w:pPr>
        <w:ind w:right="-1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14 w  CHOCHOŁOWIE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Chochołów 184 B, 34-513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Spec="top"/>
        <w:tblW w:w="10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306"/>
        <w:gridCol w:w="2505"/>
        <w:gridCol w:w="3382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382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</w:tcPr>
          <w:p w:rsidR="00D43521" w:rsidRPr="003131FC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Kamila Magdalena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Pr="003131FC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Chochołów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Sęk Kazimierz Stanisław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Gonciarczyk Anna Aleksandra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Kowalik Joanna Barbara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Chochołów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Zięba Beata Józefa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Niezależny Samorządny Związek Zawodowy Rolników Indywidualnych „Solidarność”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Łosiniecka Lucyna Agnieszka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Pilch Karolina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Chochołów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Twój Ruch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Kula Halina Aniela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38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Chowaniec Stanisław Jakub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Chochołów 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382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02600A">
      <w:pPr>
        <w:ind w:right="-1"/>
        <w:jc w:val="center"/>
        <w:rPr>
          <w:sz w:val="24"/>
          <w:szCs w:val="24"/>
        </w:rPr>
      </w:pPr>
    </w:p>
    <w:p w:rsidR="00D43521" w:rsidRDefault="00D43521" w:rsidP="0002600A">
      <w:pPr>
        <w:ind w:right="-1"/>
        <w:jc w:val="center"/>
        <w:rPr>
          <w:sz w:val="24"/>
          <w:szCs w:val="24"/>
        </w:rPr>
      </w:pPr>
    </w:p>
    <w:p w:rsidR="00D43521" w:rsidRDefault="00D43521" w:rsidP="0002600A">
      <w:pPr>
        <w:ind w:right="-1"/>
        <w:jc w:val="center"/>
        <w:rPr>
          <w:sz w:val="24"/>
          <w:szCs w:val="24"/>
        </w:rPr>
      </w:pPr>
    </w:p>
    <w:p w:rsidR="00D43521" w:rsidRDefault="00D43521" w:rsidP="0002600A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30182F">
      <w:pPr>
        <w:ind w:right="-1"/>
        <w:jc w:val="right"/>
        <w:rPr>
          <w:sz w:val="40"/>
          <w:u w:val="single"/>
        </w:rPr>
      </w:pPr>
    </w:p>
    <w:p w:rsidR="00D43521" w:rsidRDefault="00D43521" w:rsidP="0030182F">
      <w:pPr>
        <w:ind w:right="-1"/>
        <w:jc w:val="right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15 w  CICHEM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Ciche 152, 34-407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53717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Spec="top"/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306"/>
        <w:gridCol w:w="2183"/>
        <w:gridCol w:w="3260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1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9339B8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Domagała Izabela Maria 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9339B8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9339B8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Szuba Danuta Grażyna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9339B8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Rafacz Zuzanna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Sęk Katarzyna Maria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260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Ligas Tomasz Andrzej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Sojusz Lewicy Demokratycznej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Piczura Monika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Niezależny Samorządny Związek Zawodowy Rolników Indywidualnych „Solidarność”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Stopka Józef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Łowisz Ewa Zofia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183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0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Kula Krzysztof Józef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Jabłonka </w:t>
            </w:r>
          </w:p>
          <w:p w:rsidR="00D43521" w:rsidRDefault="00D43521" w:rsidP="003B33C7">
            <w:pPr>
              <w:ind w:right="-1"/>
              <w:rPr>
                <w:sz w:val="24"/>
              </w:rPr>
            </w:pPr>
          </w:p>
        </w:tc>
        <w:tc>
          <w:tcPr>
            <w:tcW w:w="2183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6C64A8">
      <w:pPr>
        <w:ind w:right="-1"/>
        <w:rPr>
          <w:b/>
          <w:sz w:val="28"/>
          <w:szCs w:val="28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16 w  CICHEM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Ciche 343 B, 34-407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123"/>
        <w:tblW w:w="10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306"/>
        <w:gridCol w:w="2545"/>
        <w:gridCol w:w="3064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5D2DD6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5D2DD6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Domagała Maria 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5D2DD6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4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RPr="00797CD7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Piczura Józef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Bieniasz Kacper Andrzej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Toczek Czesława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Orszulak Anna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Hagowska Zofia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Wiśniewska Anna Zofia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im. J. Madisona Centrum Rozwoju Demokracji – Jednomandatowe Okręgi Wyborcze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Tylka Katarzyna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Stękała Katarzyna Anna 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4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5A092F">
      <w:pPr>
        <w:ind w:right="-1"/>
        <w:rPr>
          <w:b/>
          <w:sz w:val="24"/>
        </w:rPr>
      </w:pPr>
    </w:p>
    <w:p w:rsidR="00D43521" w:rsidRDefault="00D43521" w:rsidP="005A092F">
      <w:pPr>
        <w:ind w:right="-1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17  w  CICHEM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Ciche 611 A, 34-407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176"/>
        <w:tblW w:w="10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306"/>
        <w:gridCol w:w="2505"/>
        <w:gridCol w:w="3064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F443A7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F443A7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Ścisłowicz Helena 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F443A7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4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F443A7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Molek Marek Jacek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Pr="00D01BDD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Hyrczyk Anna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Krupa Anna Maria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Orszulak Jakub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Piczura Jacek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Niezależny Samorządny Związek Zawodowy Rolników Indywidualnych „Solidarność”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Seidler Małgorzata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Kula Zdzisław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4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Styrczula Monika 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4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18 w  RATUŁOWIE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Ratułów 110 c, 34-407 Ciche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176"/>
        <w:tblW w:w="10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76"/>
        <w:gridCol w:w="1841"/>
        <w:gridCol w:w="2455"/>
        <w:gridCol w:w="2505"/>
        <w:gridCol w:w="3069"/>
      </w:tblGrid>
      <w:tr w:rsidR="00D43521" w:rsidTr="002177AF">
        <w:tc>
          <w:tcPr>
            <w:tcW w:w="676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06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Łuszczek Grażyna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D43521" w:rsidRPr="0086538F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Czyszczoń Barbara Halina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Pr="00452004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Podczerwone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Szymusiak  Grzegorz Kazimierz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Klub Młodych Solidarnej Polski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Haberna Elżbieta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Pająk Rafał Piotr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Piczura Maciej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Niezależny Samorządny Związek Zawodowy Rolników Indywidualnych „Solidarność”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Dębska Elżbieta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76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Markiewicz Bogumiła Maria 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505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06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76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1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Myrda Stanisław </w:t>
            </w:r>
          </w:p>
        </w:tc>
        <w:tc>
          <w:tcPr>
            <w:tcW w:w="2455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069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6C64A8">
      <w:pPr>
        <w:ind w:right="-1"/>
        <w:rPr>
          <w:sz w:val="24"/>
          <w:szCs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6C64A8">
      <w:pPr>
        <w:ind w:right="-1"/>
        <w:rPr>
          <w:b/>
          <w:sz w:val="28"/>
          <w:szCs w:val="28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19 w  RATUŁOWIE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Ratułów 252 a, 34-407 Ciche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73"/>
        <w:tblW w:w="10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00"/>
        <w:gridCol w:w="2120"/>
        <w:gridCol w:w="2166"/>
        <w:gridCol w:w="1946"/>
        <w:gridCol w:w="3741"/>
      </w:tblGrid>
      <w:tr w:rsidR="00D43521" w:rsidTr="00950125">
        <w:tc>
          <w:tcPr>
            <w:tcW w:w="844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57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991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950125">
        <w:tc>
          <w:tcPr>
            <w:tcW w:w="844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57" w:type="dxa"/>
            <w:tcBorders>
              <w:top w:val="nil"/>
            </w:tcBorders>
          </w:tcPr>
          <w:p w:rsidR="00D43521" w:rsidRPr="008E6D9E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Orszulak Marcin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8E6D9E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991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Garczek Małgorzata Maria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Szeliga Helena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Haberna Anna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Gęza Mateusz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Obrochta Jolanta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Niezależny Samorządny Związek Zawodowy Rolników Indywidualnych „Solidarność”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Mateja Stanisława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950125">
        <w:tc>
          <w:tcPr>
            <w:tcW w:w="844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57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Liszka Franciszek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071" w:type="dxa"/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99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950125">
        <w:tc>
          <w:tcPr>
            <w:tcW w:w="844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Chramiec Barbara 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848A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991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30182F">
      <w:pPr>
        <w:ind w:right="-1"/>
        <w:jc w:val="right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20 w  CZERWIENNEM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Czerwienne 89, 34-407 Ciche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53717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Spec="top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306"/>
        <w:gridCol w:w="2604"/>
        <w:gridCol w:w="3123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123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425FFB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Domagała Daniel Józef</w:t>
            </w:r>
          </w:p>
        </w:tc>
        <w:tc>
          <w:tcPr>
            <w:tcW w:w="2306" w:type="dxa"/>
            <w:tcBorders>
              <w:top w:val="nil"/>
              <w:right w:val="single" w:sz="4" w:space="0" w:color="auto"/>
            </w:tcBorders>
          </w:tcPr>
          <w:p w:rsidR="00D43521" w:rsidRPr="00425FFB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123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425FFB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Zagrodzki Bartłomiej Andrzej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Pr="00C71B6F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Długopolska Bernadetta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1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Mitka Monika  Małgorzata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Zabrzeska Małgorzata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Szuba Marek Andrzej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Piekielnik </w:t>
            </w: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Fundację Lepsza Polska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Zmarzlińska Dorota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Klejka Andrzej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604" w:type="dxa"/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Miętus Maria </w:t>
            </w:r>
          </w:p>
        </w:tc>
        <w:tc>
          <w:tcPr>
            <w:tcW w:w="2306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604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4071F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123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2177AF">
      <w:pPr>
        <w:ind w:right="-1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E20675"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6C64A8">
      <w:pPr>
        <w:ind w:right="-1"/>
        <w:rPr>
          <w:sz w:val="28"/>
          <w:szCs w:val="28"/>
        </w:rPr>
      </w:pPr>
    </w:p>
    <w:p w:rsidR="00D43521" w:rsidRDefault="00D43521" w:rsidP="006C64A8">
      <w:pPr>
        <w:ind w:right="-1"/>
        <w:rPr>
          <w:sz w:val="28"/>
          <w:szCs w:val="28"/>
        </w:rPr>
      </w:pPr>
    </w:p>
    <w:p w:rsidR="00D43521" w:rsidRDefault="00D43521" w:rsidP="006C64A8">
      <w:pPr>
        <w:ind w:right="-1"/>
        <w:rPr>
          <w:b/>
          <w:sz w:val="24"/>
        </w:rPr>
      </w:pPr>
    </w:p>
    <w:p w:rsidR="00D43521" w:rsidRDefault="00D43521" w:rsidP="0002600A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sz w:val="40"/>
          <w:u w:val="single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OBWODOWEJ  KOMISJI DO SPRAW REFERENDUM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21 w  CZERWIENNEM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Czerwienne 245, 34-407 Ciche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tbl>
      <w:tblPr>
        <w:tblpPr w:leftFromText="141" w:rightFromText="141" w:vertAnchor="text" w:horzAnchor="margin" w:tblpXSpec="center" w:tblpY="176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452"/>
        <w:gridCol w:w="2462"/>
        <w:gridCol w:w="3261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4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98388E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98388E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Kęsek Maria Magdalena</w:t>
            </w:r>
          </w:p>
        </w:tc>
        <w:tc>
          <w:tcPr>
            <w:tcW w:w="2452" w:type="dxa"/>
            <w:tcBorders>
              <w:top w:val="nil"/>
              <w:right w:val="single" w:sz="4" w:space="0" w:color="auto"/>
            </w:tcBorders>
          </w:tcPr>
          <w:p w:rsidR="00D43521" w:rsidRPr="0098388E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462" w:type="dxa"/>
            <w:tcBorders>
              <w:top w:val="nil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1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286546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Ślaga Sylwia Grażyna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Pr="0098388E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Koniówka </w:t>
            </w:r>
          </w:p>
        </w:tc>
        <w:tc>
          <w:tcPr>
            <w:tcW w:w="2462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1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Rafacz Zofia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462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326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Żołnierczyk Maria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462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326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Mulica Karolina Maria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462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Leja Kinga Maria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462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Społeczna Inicjatywa Patriotyczna „Razem”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Gałdyn Teresa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462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1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Łowisz Krzysztof Stanisław </w:t>
            </w:r>
          </w:p>
        </w:tc>
        <w:tc>
          <w:tcPr>
            <w:tcW w:w="245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Czerwienne </w:t>
            </w:r>
          </w:p>
        </w:tc>
        <w:tc>
          <w:tcPr>
            <w:tcW w:w="2462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3261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>Osoba wskazana przez Wójta</w:t>
            </w:r>
          </w:p>
          <w:p w:rsidR="00D43521" w:rsidRDefault="00D43521" w:rsidP="00E20675">
            <w:pPr>
              <w:ind w:right="-1"/>
              <w:rPr>
                <w:sz w:val="24"/>
              </w:rPr>
            </w:pP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sz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22 w  STAREM BYSTREM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Stare Bystre 124, 34-407 Ciche</w:t>
      </w:r>
    </w:p>
    <w:p w:rsidR="00D43521" w:rsidRDefault="00D43521" w:rsidP="00753717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53717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Spec="top"/>
        <w:tblW w:w="10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452"/>
        <w:gridCol w:w="2321"/>
        <w:gridCol w:w="2942"/>
      </w:tblGrid>
      <w:tr w:rsidR="00D43521" w:rsidTr="002177AF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3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2942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1726C6" w:rsidTr="002177AF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1726C6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Leja Zofia </w:t>
            </w:r>
          </w:p>
        </w:tc>
        <w:tc>
          <w:tcPr>
            <w:tcW w:w="2452" w:type="dxa"/>
            <w:tcBorders>
              <w:top w:val="nil"/>
              <w:right w:val="single" w:sz="4" w:space="0" w:color="auto"/>
            </w:tcBorders>
          </w:tcPr>
          <w:p w:rsidR="00D43521" w:rsidRPr="001726C6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321" w:type="dxa"/>
            <w:tcBorders>
              <w:top w:val="nil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RPr="001726C6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1726C6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Zagrodzka Bogumiła Anna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Pr="001726C6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Wróblówka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2942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Kowalczyk Elżbieta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Obywatele Przeciw Bezprawiu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Gocek Wioleta Alicja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Hyrczyk Janina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Takuśki Arkadiusz Piotr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Instytut Wolności Obywatelskiej i Gospodarczej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Kois Anna Helena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Niezależny Samorządny Związek Zawodowy Rolników Indywidualnych „Solidarność”</w:t>
            </w:r>
          </w:p>
        </w:tc>
      </w:tr>
      <w:tr w:rsidR="00D43521" w:rsidTr="002177AF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Piszczek Karolina Agata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Ratułów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Na Rzecz Wolnego Handlu</w:t>
            </w:r>
          </w:p>
        </w:tc>
      </w:tr>
      <w:tr w:rsidR="00D43521" w:rsidTr="002177AF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Kołodziejczyk Ryszard </w:t>
            </w:r>
          </w:p>
        </w:tc>
        <w:tc>
          <w:tcPr>
            <w:tcW w:w="245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321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942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Osoba wskazana przez Wójta </w:t>
            </w: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2177AF">
      <w:pPr>
        <w:ind w:right="-1"/>
        <w:rPr>
          <w:sz w:val="32"/>
          <w:szCs w:val="32"/>
        </w:rPr>
      </w:pPr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2177AF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2177AF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2177AF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772D6D">
      <w:pPr>
        <w:ind w:left="5664" w:right="-1" w:firstLine="708"/>
        <w:jc w:val="center"/>
        <w:rPr>
          <w:sz w:val="24"/>
          <w:szCs w:val="24"/>
        </w:rPr>
      </w:pPr>
    </w:p>
    <w:p w:rsidR="00D43521" w:rsidRDefault="00D43521" w:rsidP="00993C23">
      <w:pPr>
        <w:ind w:right="-1"/>
        <w:rPr>
          <w:sz w:val="24"/>
          <w:szCs w:val="24"/>
        </w:rPr>
      </w:pPr>
    </w:p>
    <w:p w:rsidR="00D43521" w:rsidRDefault="00D43521" w:rsidP="00993C23">
      <w:pPr>
        <w:ind w:right="-1"/>
        <w:rPr>
          <w:sz w:val="24"/>
          <w:szCs w:val="24"/>
        </w:rPr>
      </w:pPr>
    </w:p>
    <w:p w:rsidR="00D43521" w:rsidRDefault="00D43521" w:rsidP="00993C23">
      <w:pPr>
        <w:ind w:right="-1"/>
        <w:rPr>
          <w:sz w:val="24"/>
          <w:szCs w:val="24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SKŁAD OSOBOWY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OBWODOWEJ  KOMISJI DO SPRAW REFERENDUM 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nr  23 w  STAREM BYSTREM</w:t>
      </w:r>
    </w:p>
    <w:p w:rsidR="00D43521" w:rsidRDefault="00D43521" w:rsidP="00772D6D">
      <w:pPr>
        <w:ind w:right="-1"/>
        <w:jc w:val="center"/>
        <w:rPr>
          <w:b/>
          <w:sz w:val="24"/>
        </w:rPr>
      </w:pPr>
      <w:r>
        <w:rPr>
          <w:b/>
          <w:sz w:val="24"/>
        </w:rPr>
        <w:t>z siedzibą : Stare Bystre 347, 34-407 Ciche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w referendum ogólnokrajowym </w:t>
      </w:r>
    </w:p>
    <w:p w:rsidR="00D43521" w:rsidRDefault="00D43521" w:rsidP="00E94E84">
      <w:pPr>
        <w:ind w:right="-1"/>
        <w:jc w:val="center"/>
        <w:rPr>
          <w:b/>
          <w:sz w:val="24"/>
        </w:rPr>
      </w:pPr>
      <w:r>
        <w:rPr>
          <w:b/>
          <w:sz w:val="24"/>
        </w:rPr>
        <w:t>w dniu 6 września 2015 roku</w:t>
      </w:r>
    </w:p>
    <w:p w:rsidR="00D43521" w:rsidRDefault="00D43521" w:rsidP="00772D6D">
      <w:pPr>
        <w:ind w:right="-1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Spec="top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88"/>
        <w:gridCol w:w="1839"/>
        <w:gridCol w:w="2452"/>
        <w:gridCol w:w="2321"/>
        <w:gridCol w:w="2835"/>
      </w:tblGrid>
      <w:tr w:rsidR="00D43521" w:rsidTr="003256BC"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3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</w:tcPr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AF063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Zgłaszający</w:t>
            </w:r>
          </w:p>
        </w:tc>
      </w:tr>
      <w:tr w:rsidR="00D43521" w:rsidRPr="004D7DDD" w:rsidTr="003256BC">
        <w:tc>
          <w:tcPr>
            <w:tcW w:w="688" w:type="dxa"/>
            <w:tcBorders>
              <w:top w:val="nil"/>
            </w:tcBorders>
          </w:tcPr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9" w:type="dxa"/>
            <w:tcBorders>
              <w:top w:val="nil"/>
            </w:tcBorders>
          </w:tcPr>
          <w:p w:rsidR="00D43521" w:rsidRPr="004D7DDD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 Michał Zdzisław</w:t>
            </w:r>
          </w:p>
        </w:tc>
        <w:tc>
          <w:tcPr>
            <w:tcW w:w="2452" w:type="dxa"/>
            <w:tcBorders>
              <w:top w:val="nil"/>
              <w:right w:val="single" w:sz="4" w:space="0" w:color="auto"/>
            </w:tcBorders>
          </w:tcPr>
          <w:p w:rsidR="00D43521" w:rsidRPr="004D7DDD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321" w:type="dxa"/>
            <w:tcBorders>
              <w:top w:val="nil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z-ca przewodniczącego</w:t>
            </w:r>
          </w:p>
        </w:tc>
        <w:tc>
          <w:tcPr>
            <w:tcW w:w="2835" w:type="dxa"/>
            <w:tcBorders>
              <w:top w:val="nil"/>
            </w:tcBorders>
          </w:tcPr>
          <w:p w:rsidR="00D43521" w:rsidRPr="0027132A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</w:t>
            </w:r>
            <w:r w:rsidRPr="0027132A">
              <w:rPr>
                <w:sz w:val="24"/>
              </w:rPr>
              <w:t xml:space="preserve"> przez </w:t>
            </w:r>
            <w:r>
              <w:rPr>
                <w:sz w:val="24"/>
              </w:rPr>
              <w:t>Partię Polityczną Prawo i Sprawiedliwość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9" w:type="dxa"/>
          </w:tcPr>
          <w:p w:rsidR="00D43521" w:rsidRPr="004D7DDD" w:rsidRDefault="00D43521" w:rsidP="0003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Figus Monika Maria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Czarny Dunajec</w:t>
            </w:r>
          </w:p>
          <w:p w:rsidR="00D43521" w:rsidRPr="004D7DDD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Pr="00570AF3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Polskie Stronnictwo Ludowe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Piczura Ryszard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Obywatele Przeciw Bezprawiu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Bukowska-Gocek Natalia Joanna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Stowarzyszenie Klub Młodych Solidarnej Polski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Morawa Maria Magdalena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Partię Polityczną Sojusz Lewicy Demokratycznej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Matera Małgorzata Bożena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Zgłoszona przez Fundację Lepsza Polska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Guńka Wiesław Leszek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Stare Bystre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Instytut Wolności Obywatelskiej i Gospodarczej</w:t>
            </w:r>
          </w:p>
        </w:tc>
      </w:tr>
      <w:tr w:rsidR="00D43521" w:rsidTr="003256BC">
        <w:tc>
          <w:tcPr>
            <w:tcW w:w="688" w:type="dxa"/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</w:p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39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Staszel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Krzysztof Adam 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Ciche </w:t>
            </w:r>
          </w:p>
        </w:tc>
        <w:tc>
          <w:tcPr>
            <w:tcW w:w="2321" w:type="dxa"/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Członek</w:t>
            </w:r>
          </w:p>
        </w:tc>
        <w:tc>
          <w:tcPr>
            <w:tcW w:w="2835" w:type="dxa"/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>Zgłoszony przez Stowarzyszenie Na Rzecz Wolnego Handlu</w:t>
            </w:r>
          </w:p>
        </w:tc>
      </w:tr>
      <w:tr w:rsidR="00D43521" w:rsidTr="003256BC">
        <w:tc>
          <w:tcPr>
            <w:tcW w:w="688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Rawicka Beata Zofia </w:t>
            </w:r>
          </w:p>
        </w:tc>
        <w:tc>
          <w:tcPr>
            <w:tcW w:w="2452" w:type="dxa"/>
            <w:tcBorders>
              <w:bottom w:val="single" w:sz="12" w:space="0" w:color="000000"/>
              <w:right w:val="single" w:sz="4" w:space="0" w:color="auto"/>
            </w:tcBorders>
          </w:tcPr>
          <w:p w:rsidR="00D43521" w:rsidRDefault="00D43521" w:rsidP="00034717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Czarny Dunajec </w:t>
            </w:r>
          </w:p>
          <w:p w:rsidR="00D43521" w:rsidRDefault="00D43521" w:rsidP="00034717">
            <w:pPr>
              <w:ind w:right="-1"/>
              <w:rPr>
                <w:sz w:val="24"/>
              </w:rPr>
            </w:pPr>
          </w:p>
        </w:tc>
        <w:tc>
          <w:tcPr>
            <w:tcW w:w="2321" w:type="dxa"/>
            <w:tcBorders>
              <w:bottom w:val="single" w:sz="12" w:space="0" w:color="000000"/>
            </w:tcBorders>
            <w:vAlign w:val="center"/>
          </w:tcPr>
          <w:p w:rsidR="00D43521" w:rsidRDefault="00D43521" w:rsidP="0063156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Przewodniczący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D43521" w:rsidRDefault="00D43521" w:rsidP="00E2067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Osoba wskazana przez Wójta </w:t>
            </w:r>
            <w:r w:rsidRPr="00E20675">
              <w:rPr>
                <w:sz w:val="24"/>
              </w:rPr>
              <w:t xml:space="preserve">art. 13, ust. 2, pkt 2, lit. a   ustawy z 14 marca 2003 r. </w:t>
            </w:r>
            <w:r>
              <w:rPr>
                <w:sz w:val="24"/>
              </w:rPr>
              <w:t>o referendum ogólnokrajowym</w:t>
            </w:r>
          </w:p>
        </w:tc>
      </w:tr>
    </w:tbl>
    <w:p w:rsidR="00D43521" w:rsidRDefault="00D43521" w:rsidP="00772D6D">
      <w:pPr>
        <w:ind w:right="-1"/>
        <w:jc w:val="center"/>
        <w:rPr>
          <w:b/>
          <w:sz w:val="24"/>
        </w:rPr>
      </w:pPr>
    </w:p>
    <w:p w:rsidR="00D43521" w:rsidRDefault="00D43521" w:rsidP="003256BC">
      <w:pPr>
        <w:ind w:right="-1"/>
        <w:rPr>
          <w:sz w:val="32"/>
          <w:szCs w:val="32"/>
        </w:rPr>
      </w:pPr>
      <w:bookmarkStart w:id="0" w:name="_GoBack"/>
      <w:bookmarkEnd w:id="0"/>
      <w:r w:rsidRPr="00E20675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32"/>
          <w:szCs w:val="32"/>
        </w:rPr>
        <w:t>Wójt Gminy</w:t>
      </w:r>
    </w:p>
    <w:p w:rsidR="00D43521" w:rsidRDefault="00D43521" w:rsidP="003256BC">
      <w:pPr>
        <w:ind w:right="-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Czarny Dunajec</w:t>
      </w:r>
    </w:p>
    <w:p w:rsidR="00D43521" w:rsidRPr="002177AF" w:rsidRDefault="00D43521" w:rsidP="003256BC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77AF">
        <w:rPr>
          <w:b/>
          <w:sz w:val="32"/>
          <w:szCs w:val="32"/>
        </w:rPr>
        <w:tab/>
      </w:r>
      <w:r w:rsidRPr="002177AF">
        <w:rPr>
          <w:b/>
          <w:sz w:val="32"/>
          <w:szCs w:val="32"/>
        </w:rPr>
        <w:tab/>
        <w:t>(-) Józef Babicz</w:t>
      </w:r>
    </w:p>
    <w:p w:rsidR="00D43521" w:rsidRDefault="00D43521" w:rsidP="003256BC">
      <w:pPr>
        <w:ind w:right="-1"/>
        <w:rPr>
          <w:sz w:val="40"/>
        </w:rPr>
      </w:pPr>
    </w:p>
    <w:p w:rsidR="00D43521" w:rsidRDefault="00D43521" w:rsidP="00772D6D">
      <w:pPr>
        <w:ind w:right="-1"/>
        <w:jc w:val="center"/>
        <w:rPr>
          <w:b/>
          <w:sz w:val="24"/>
        </w:rPr>
      </w:pPr>
    </w:p>
    <w:sectPr w:rsidR="00D43521" w:rsidSect="00186A13">
      <w:headerReference w:type="even" r:id="rId6"/>
      <w:headerReference w:type="default" r:id="rId7"/>
      <w:pgSz w:w="11907" w:h="16840"/>
      <w:pgMar w:top="851" w:right="907" w:bottom="567" w:left="851" w:header="851" w:footer="709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21" w:rsidRDefault="00D43521">
      <w:r>
        <w:separator/>
      </w:r>
    </w:p>
  </w:endnote>
  <w:endnote w:type="continuationSeparator" w:id="0">
    <w:p w:rsidR="00D43521" w:rsidRDefault="00D4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21" w:rsidRDefault="00D43521">
      <w:r>
        <w:separator/>
      </w:r>
    </w:p>
  </w:footnote>
  <w:footnote w:type="continuationSeparator" w:id="0">
    <w:p w:rsidR="00D43521" w:rsidRDefault="00D43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1" w:rsidRDefault="00D435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521" w:rsidRDefault="00D435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1" w:rsidRDefault="00D435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43521" w:rsidRDefault="00D435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DC"/>
    <w:rsid w:val="0000063A"/>
    <w:rsid w:val="00000915"/>
    <w:rsid w:val="0000150B"/>
    <w:rsid w:val="00004319"/>
    <w:rsid w:val="00005609"/>
    <w:rsid w:val="00007949"/>
    <w:rsid w:val="00011975"/>
    <w:rsid w:val="000217D3"/>
    <w:rsid w:val="00022326"/>
    <w:rsid w:val="00023FFC"/>
    <w:rsid w:val="00025024"/>
    <w:rsid w:val="00025677"/>
    <w:rsid w:val="0002600A"/>
    <w:rsid w:val="000302B9"/>
    <w:rsid w:val="00033442"/>
    <w:rsid w:val="00034717"/>
    <w:rsid w:val="0003502D"/>
    <w:rsid w:val="0003698F"/>
    <w:rsid w:val="00040FB0"/>
    <w:rsid w:val="00041D2C"/>
    <w:rsid w:val="00045839"/>
    <w:rsid w:val="00052BD6"/>
    <w:rsid w:val="00055A50"/>
    <w:rsid w:val="000626F6"/>
    <w:rsid w:val="00064427"/>
    <w:rsid w:val="00064E92"/>
    <w:rsid w:val="00066193"/>
    <w:rsid w:val="000662EB"/>
    <w:rsid w:val="0007055E"/>
    <w:rsid w:val="0007460D"/>
    <w:rsid w:val="00076D8F"/>
    <w:rsid w:val="00086D6A"/>
    <w:rsid w:val="00092D5E"/>
    <w:rsid w:val="00093709"/>
    <w:rsid w:val="000954BD"/>
    <w:rsid w:val="000975BC"/>
    <w:rsid w:val="000B2B54"/>
    <w:rsid w:val="000B6B3E"/>
    <w:rsid w:val="000C085A"/>
    <w:rsid w:val="000C7AA3"/>
    <w:rsid w:val="000D2705"/>
    <w:rsid w:val="000D7F31"/>
    <w:rsid w:val="000E0BB6"/>
    <w:rsid w:val="000E0E4F"/>
    <w:rsid w:val="000E1379"/>
    <w:rsid w:val="000E3C37"/>
    <w:rsid w:val="000E50AB"/>
    <w:rsid w:val="000E7D61"/>
    <w:rsid w:val="000F0F5D"/>
    <w:rsid w:val="000F1E54"/>
    <w:rsid w:val="000F736D"/>
    <w:rsid w:val="000F7C56"/>
    <w:rsid w:val="00100839"/>
    <w:rsid w:val="00104DE2"/>
    <w:rsid w:val="0010728D"/>
    <w:rsid w:val="00111CF1"/>
    <w:rsid w:val="00112B1E"/>
    <w:rsid w:val="00113D85"/>
    <w:rsid w:val="001171D1"/>
    <w:rsid w:val="001265D1"/>
    <w:rsid w:val="00130B68"/>
    <w:rsid w:val="00131261"/>
    <w:rsid w:val="00134321"/>
    <w:rsid w:val="00134A5D"/>
    <w:rsid w:val="00136623"/>
    <w:rsid w:val="00137300"/>
    <w:rsid w:val="0013799D"/>
    <w:rsid w:val="00140AFC"/>
    <w:rsid w:val="00141094"/>
    <w:rsid w:val="0014295D"/>
    <w:rsid w:val="00142DD3"/>
    <w:rsid w:val="00146C77"/>
    <w:rsid w:val="001474AA"/>
    <w:rsid w:val="00153CD2"/>
    <w:rsid w:val="0015507E"/>
    <w:rsid w:val="00160975"/>
    <w:rsid w:val="00162545"/>
    <w:rsid w:val="00162E88"/>
    <w:rsid w:val="001726C6"/>
    <w:rsid w:val="00172C86"/>
    <w:rsid w:val="00175440"/>
    <w:rsid w:val="00177DE9"/>
    <w:rsid w:val="00184983"/>
    <w:rsid w:val="00186A13"/>
    <w:rsid w:val="00193F72"/>
    <w:rsid w:val="001A47F1"/>
    <w:rsid w:val="001A48BD"/>
    <w:rsid w:val="001A7227"/>
    <w:rsid w:val="001A751D"/>
    <w:rsid w:val="001B26C4"/>
    <w:rsid w:val="001B2E86"/>
    <w:rsid w:val="001C3E36"/>
    <w:rsid w:val="001C628B"/>
    <w:rsid w:val="001C6BA9"/>
    <w:rsid w:val="001C7C54"/>
    <w:rsid w:val="001E0EFC"/>
    <w:rsid w:val="001E3E53"/>
    <w:rsid w:val="001E3EC1"/>
    <w:rsid w:val="001E5506"/>
    <w:rsid w:val="001E6290"/>
    <w:rsid w:val="001E7B18"/>
    <w:rsid w:val="001F31BC"/>
    <w:rsid w:val="001F3C82"/>
    <w:rsid w:val="001F73C8"/>
    <w:rsid w:val="00203913"/>
    <w:rsid w:val="00205364"/>
    <w:rsid w:val="00205FDA"/>
    <w:rsid w:val="00206858"/>
    <w:rsid w:val="002177AF"/>
    <w:rsid w:val="00220654"/>
    <w:rsid w:val="002221EF"/>
    <w:rsid w:val="002239B1"/>
    <w:rsid w:val="00223A31"/>
    <w:rsid w:val="00224CAD"/>
    <w:rsid w:val="002342F3"/>
    <w:rsid w:val="00243E6C"/>
    <w:rsid w:val="00244B59"/>
    <w:rsid w:val="00245A3D"/>
    <w:rsid w:val="00247508"/>
    <w:rsid w:val="002546E8"/>
    <w:rsid w:val="00261654"/>
    <w:rsid w:val="0026268E"/>
    <w:rsid w:val="00266BCC"/>
    <w:rsid w:val="0027132A"/>
    <w:rsid w:val="00271C56"/>
    <w:rsid w:val="00274DBE"/>
    <w:rsid w:val="00276BA2"/>
    <w:rsid w:val="00276EED"/>
    <w:rsid w:val="00284110"/>
    <w:rsid w:val="0028515E"/>
    <w:rsid w:val="00286546"/>
    <w:rsid w:val="00286CCE"/>
    <w:rsid w:val="002916E5"/>
    <w:rsid w:val="002939AE"/>
    <w:rsid w:val="002A24C6"/>
    <w:rsid w:val="002A2608"/>
    <w:rsid w:val="002A46CB"/>
    <w:rsid w:val="002B5709"/>
    <w:rsid w:val="002B7E24"/>
    <w:rsid w:val="002C22AE"/>
    <w:rsid w:val="002C25D2"/>
    <w:rsid w:val="002C5961"/>
    <w:rsid w:val="002C6637"/>
    <w:rsid w:val="002D186A"/>
    <w:rsid w:val="002D2D00"/>
    <w:rsid w:val="002E40D5"/>
    <w:rsid w:val="002E54F2"/>
    <w:rsid w:val="002E6264"/>
    <w:rsid w:val="002F184C"/>
    <w:rsid w:val="002F2443"/>
    <w:rsid w:val="002F56F0"/>
    <w:rsid w:val="002F6109"/>
    <w:rsid w:val="002F6204"/>
    <w:rsid w:val="0030182F"/>
    <w:rsid w:val="00302D10"/>
    <w:rsid w:val="00302F53"/>
    <w:rsid w:val="00304FAF"/>
    <w:rsid w:val="00312D50"/>
    <w:rsid w:val="00312F77"/>
    <w:rsid w:val="003131FC"/>
    <w:rsid w:val="003216EA"/>
    <w:rsid w:val="00321BDA"/>
    <w:rsid w:val="0032379D"/>
    <w:rsid w:val="003256BC"/>
    <w:rsid w:val="003315D5"/>
    <w:rsid w:val="0034252B"/>
    <w:rsid w:val="00342BF6"/>
    <w:rsid w:val="00345228"/>
    <w:rsid w:val="003555F6"/>
    <w:rsid w:val="003605D8"/>
    <w:rsid w:val="00361286"/>
    <w:rsid w:val="00361736"/>
    <w:rsid w:val="00363424"/>
    <w:rsid w:val="003634D3"/>
    <w:rsid w:val="003657CB"/>
    <w:rsid w:val="00365C7D"/>
    <w:rsid w:val="00367E47"/>
    <w:rsid w:val="003713A5"/>
    <w:rsid w:val="00372C07"/>
    <w:rsid w:val="00374543"/>
    <w:rsid w:val="00374B0C"/>
    <w:rsid w:val="00374FF5"/>
    <w:rsid w:val="00380F1D"/>
    <w:rsid w:val="00382347"/>
    <w:rsid w:val="00384D7D"/>
    <w:rsid w:val="0038676F"/>
    <w:rsid w:val="003A1787"/>
    <w:rsid w:val="003A69F1"/>
    <w:rsid w:val="003A6C9D"/>
    <w:rsid w:val="003B0893"/>
    <w:rsid w:val="003B2756"/>
    <w:rsid w:val="003B2A48"/>
    <w:rsid w:val="003B33C7"/>
    <w:rsid w:val="003B51D8"/>
    <w:rsid w:val="003C1891"/>
    <w:rsid w:val="003C3FFB"/>
    <w:rsid w:val="003C76F7"/>
    <w:rsid w:val="003D1673"/>
    <w:rsid w:val="003D51EE"/>
    <w:rsid w:val="003E19E3"/>
    <w:rsid w:val="003E3005"/>
    <w:rsid w:val="003F4575"/>
    <w:rsid w:val="00401D67"/>
    <w:rsid w:val="00402866"/>
    <w:rsid w:val="004030FC"/>
    <w:rsid w:val="00404F0F"/>
    <w:rsid w:val="00404F69"/>
    <w:rsid w:val="004071F1"/>
    <w:rsid w:val="00410804"/>
    <w:rsid w:val="004121B9"/>
    <w:rsid w:val="0041302D"/>
    <w:rsid w:val="004157B9"/>
    <w:rsid w:val="00416A4A"/>
    <w:rsid w:val="00425FFB"/>
    <w:rsid w:val="0043110E"/>
    <w:rsid w:val="004400CA"/>
    <w:rsid w:val="0044183B"/>
    <w:rsid w:val="00446293"/>
    <w:rsid w:val="00447B41"/>
    <w:rsid w:val="00452004"/>
    <w:rsid w:val="004528F0"/>
    <w:rsid w:val="00452C1B"/>
    <w:rsid w:val="00452CEE"/>
    <w:rsid w:val="00457AA6"/>
    <w:rsid w:val="00460331"/>
    <w:rsid w:val="00460E20"/>
    <w:rsid w:val="00461FB2"/>
    <w:rsid w:val="004652B3"/>
    <w:rsid w:val="00465AE2"/>
    <w:rsid w:val="0046771E"/>
    <w:rsid w:val="00470840"/>
    <w:rsid w:val="00470DB5"/>
    <w:rsid w:val="004720C8"/>
    <w:rsid w:val="004752ED"/>
    <w:rsid w:val="00482817"/>
    <w:rsid w:val="00482B0B"/>
    <w:rsid w:val="0048496E"/>
    <w:rsid w:val="00484D84"/>
    <w:rsid w:val="00485108"/>
    <w:rsid w:val="00487AA0"/>
    <w:rsid w:val="00493E8E"/>
    <w:rsid w:val="00493F30"/>
    <w:rsid w:val="00497576"/>
    <w:rsid w:val="004979A6"/>
    <w:rsid w:val="004A04C0"/>
    <w:rsid w:val="004A1CF3"/>
    <w:rsid w:val="004A28DC"/>
    <w:rsid w:val="004A2EC1"/>
    <w:rsid w:val="004A7FBA"/>
    <w:rsid w:val="004B3460"/>
    <w:rsid w:val="004B3605"/>
    <w:rsid w:val="004B39A9"/>
    <w:rsid w:val="004B67FD"/>
    <w:rsid w:val="004C0D91"/>
    <w:rsid w:val="004C146A"/>
    <w:rsid w:val="004C6D8F"/>
    <w:rsid w:val="004D19D2"/>
    <w:rsid w:val="004D23E5"/>
    <w:rsid w:val="004D487D"/>
    <w:rsid w:val="004D4A8F"/>
    <w:rsid w:val="004D7DDD"/>
    <w:rsid w:val="004E2423"/>
    <w:rsid w:val="004E30C3"/>
    <w:rsid w:val="004E5E5B"/>
    <w:rsid w:val="004F1AE5"/>
    <w:rsid w:val="004F3382"/>
    <w:rsid w:val="004F4EC3"/>
    <w:rsid w:val="004F5FB0"/>
    <w:rsid w:val="00501815"/>
    <w:rsid w:val="00511B8F"/>
    <w:rsid w:val="0051644D"/>
    <w:rsid w:val="00516E77"/>
    <w:rsid w:val="00520C07"/>
    <w:rsid w:val="00522997"/>
    <w:rsid w:val="00525D40"/>
    <w:rsid w:val="00525D55"/>
    <w:rsid w:val="00526EE4"/>
    <w:rsid w:val="00536D04"/>
    <w:rsid w:val="00541825"/>
    <w:rsid w:val="00541EB1"/>
    <w:rsid w:val="00544BC3"/>
    <w:rsid w:val="00545693"/>
    <w:rsid w:val="00546150"/>
    <w:rsid w:val="00547C62"/>
    <w:rsid w:val="005526F2"/>
    <w:rsid w:val="00554375"/>
    <w:rsid w:val="00566FCF"/>
    <w:rsid w:val="005677A1"/>
    <w:rsid w:val="00567CF1"/>
    <w:rsid w:val="00567D26"/>
    <w:rsid w:val="00570AF3"/>
    <w:rsid w:val="00571721"/>
    <w:rsid w:val="00573DD1"/>
    <w:rsid w:val="00575786"/>
    <w:rsid w:val="00575CDD"/>
    <w:rsid w:val="00582355"/>
    <w:rsid w:val="005876A3"/>
    <w:rsid w:val="0058771C"/>
    <w:rsid w:val="0059249B"/>
    <w:rsid w:val="005927A1"/>
    <w:rsid w:val="00595811"/>
    <w:rsid w:val="005A092F"/>
    <w:rsid w:val="005A1374"/>
    <w:rsid w:val="005A21CC"/>
    <w:rsid w:val="005B150A"/>
    <w:rsid w:val="005B488D"/>
    <w:rsid w:val="005C0997"/>
    <w:rsid w:val="005C1DBD"/>
    <w:rsid w:val="005C2ACF"/>
    <w:rsid w:val="005D2DD6"/>
    <w:rsid w:val="005D4389"/>
    <w:rsid w:val="005E2823"/>
    <w:rsid w:val="005E519B"/>
    <w:rsid w:val="005E750A"/>
    <w:rsid w:val="005F26C3"/>
    <w:rsid w:val="005F6FB8"/>
    <w:rsid w:val="00602D66"/>
    <w:rsid w:val="006038E3"/>
    <w:rsid w:val="0061028C"/>
    <w:rsid w:val="0061119A"/>
    <w:rsid w:val="00615E6F"/>
    <w:rsid w:val="00623229"/>
    <w:rsid w:val="00625352"/>
    <w:rsid w:val="00627EE3"/>
    <w:rsid w:val="006305A9"/>
    <w:rsid w:val="00631568"/>
    <w:rsid w:val="00634F81"/>
    <w:rsid w:val="006375F0"/>
    <w:rsid w:val="00641020"/>
    <w:rsid w:val="00643739"/>
    <w:rsid w:val="00644CAA"/>
    <w:rsid w:val="0065156D"/>
    <w:rsid w:val="00654F22"/>
    <w:rsid w:val="00661589"/>
    <w:rsid w:val="00663168"/>
    <w:rsid w:val="0067176B"/>
    <w:rsid w:val="00673BE0"/>
    <w:rsid w:val="006756DB"/>
    <w:rsid w:val="00675CF6"/>
    <w:rsid w:val="00677F04"/>
    <w:rsid w:val="006806DB"/>
    <w:rsid w:val="00682E5C"/>
    <w:rsid w:val="006840FA"/>
    <w:rsid w:val="0068431D"/>
    <w:rsid w:val="006848A5"/>
    <w:rsid w:val="0068499E"/>
    <w:rsid w:val="0069101C"/>
    <w:rsid w:val="006929A5"/>
    <w:rsid w:val="006929D9"/>
    <w:rsid w:val="006955A2"/>
    <w:rsid w:val="0069710F"/>
    <w:rsid w:val="00697224"/>
    <w:rsid w:val="006A0395"/>
    <w:rsid w:val="006A07CC"/>
    <w:rsid w:val="006A55DA"/>
    <w:rsid w:val="006B277A"/>
    <w:rsid w:val="006B4B24"/>
    <w:rsid w:val="006B5492"/>
    <w:rsid w:val="006C488D"/>
    <w:rsid w:val="006C5800"/>
    <w:rsid w:val="006C64A8"/>
    <w:rsid w:val="006C7BBF"/>
    <w:rsid w:val="006D05AC"/>
    <w:rsid w:val="006D39E4"/>
    <w:rsid w:val="006F20BF"/>
    <w:rsid w:val="006F29A6"/>
    <w:rsid w:val="006F2F17"/>
    <w:rsid w:val="00701B1B"/>
    <w:rsid w:val="0070283E"/>
    <w:rsid w:val="007035EE"/>
    <w:rsid w:val="00711D93"/>
    <w:rsid w:val="0071570A"/>
    <w:rsid w:val="0072093B"/>
    <w:rsid w:val="00722423"/>
    <w:rsid w:val="00723668"/>
    <w:rsid w:val="00732F32"/>
    <w:rsid w:val="00733278"/>
    <w:rsid w:val="007353AC"/>
    <w:rsid w:val="00736FAD"/>
    <w:rsid w:val="0074610E"/>
    <w:rsid w:val="00750958"/>
    <w:rsid w:val="0075246B"/>
    <w:rsid w:val="00753717"/>
    <w:rsid w:val="007633E3"/>
    <w:rsid w:val="00764436"/>
    <w:rsid w:val="00770CCF"/>
    <w:rsid w:val="00772528"/>
    <w:rsid w:val="00772D6D"/>
    <w:rsid w:val="00775C7D"/>
    <w:rsid w:val="0077660B"/>
    <w:rsid w:val="00786AFD"/>
    <w:rsid w:val="007870DD"/>
    <w:rsid w:val="007930CE"/>
    <w:rsid w:val="00794DC2"/>
    <w:rsid w:val="0079524C"/>
    <w:rsid w:val="00797CD7"/>
    <w:rsid w:val="007A3F8D"/>
    <w:rsid w:val="007A564D"/>
    <w:rsid w:val="007A5D3D"/>
    <w:rsid w:val="007B6B59"/>
    <w:rsid w:val="007B75B7"/>
    <w:rsid w:val="007B7E80"/>
    <w:rsid w:val="007C1791"/>
    <w:rsid w:val="007D0966"/>
    <w:rsid w:val="007D1927"/>
    <w:rsid w:val="007D2563"/>
    <w:rsid w:val="007D38D7"/>
    <w:rsid w:val="007D3D58"/>
    <w:rsid w:val="007D5BC0"/>
    <w:rsid w:val="007D7DA8"/>
    <w:rsid w:val="007E3123"/>
    <w:rsid w:val="007E3D27"/>
    <w:rsid w:val="007E6245"/>
    <w:rsid w:val="007E6516"/>
    <w:rsid w:val="007F3F11"/>
    <w:rsid w:val="007F4EFD"/>
    <w:rsid w:val="007F52F2"/>
    <w:rsid w:val="007F5A97"/>
    <w:rsid w:val="007F7CE4"/>
    <w:rsid w:val="008028C2"/>
    <w:rsid w:val="00807E64"/>
    <w:rsid w:val="00810505"/>
    <w:rsid w:val="008126DB"/>
    <w:rsid w:val="008135E7"/>
    <w:rsid w:val="00817DD9"/>
    <w:rsid w:val="0083294F"/>
    <w:rsid w:val="008349D6"/>
    <w:rsid w:val="00837E68"/>
    <w:rsid w:val="00840829"/>
    <w:rsid w:val="0084420A"/>
    <w:rsid w:val="008459CA"/>
    <w:rsid w:val="008464CA"/>
    <w:rsid w:val="00846E51"/>
    <w:rsid w:val="0085131A"/>
    <w:rsid w:val="00851568"/>
    <w:rsid w:val="008528D9"/>
    <w:rsid w:val="008530CC"/>
    <w:rsid w:val="008610B9"/>
    <w:rsid w:val="0086267B"/>
    <w:rsid w:val="008636FE"/>
    <w:rsid w:val="0086538F"/>
    <w:rsid w:val="0086729B"/>
    <w:rsid w:val="00867928"/>
    <w:rsid w:val="00870029"/>
    <w:rsid w:val="00870042"/>
    <w:rsid w:val="00870681"/>
    <w:rsid w:val="0087349C"/>
    <w:rsid w:val="00876835"/>
    <w:rsid w:val="008857EB"/>
    <w:rsid w:val="00891D80"/>
    <w:rsid w:val="008947BC"/>
    <w:rsid w:val="008953BA"/>
    <w:rsid w:val="008A1DEB"/>
    <w:rsid w:val="008A3B55"/>
    <w:rsid w:val="008A7DF1"/>
    <w:rsid w:val="008B7C24"/>
    <w:rsid w:val="008D3CFB"/>
    <w:rsid w:val="008D6286"/>
    <w:rsid w:val="008E6D9E"/>
    <w:rsid w:val="008E779A"/>
    <w:rsid w:val="008E7850"/>
    <w:rsid w:val="008F0CBC"/>
    <w:rsid w:val="008F2FCB"/>
    <w:rsid w:val="008F5209"/>
    <w:rsid w:val="008F66E0"/>
    <w:rsid w:val="009016E1"/>
    <w:rsid w:val="00903272"/>
    <w:rsid w:val="00904CBF"/>
    <w:rsid w:val="00904ECB"/>
    <w:rsid w:val="00911A32"/>
    <w:rsid w:val="00911FB8"/>
    <w:rsid w:val="00912B22"/>
    <w:rsid w:val="0091317B"/>
    <w:rsid w:val="00915D1F"/>
    <w:rsid w:val="00917D3E"/>
    <w:rsid w:val="00917D79"/>
    <w:rsid w:val="00930B39"/>
    <w:rsid w:val="00931C78"/>
    <w:rsid w:val="0093385B"/>
    <w:rsid w:val="009339B8"/>
    <w:rsid w:val="0093707C"/>
    <w:rsid w:val="00937D35"/>
    <w:rsid w:val="00941FFF"/>
    <w:rsid w:val="00950125"/>
    <w:rsid w:val="00954207"/>
    <w:rsid w:val="00956336"/>
    <w:rsid w:val="009567FC"/>
    <w:rsid w:val="00960F00"/>
    <w:rsid w:val="0096355D"/>
    <w:rsid w:val="00963AA9"/>
    <w:rsid w:val="009655F7"/>
    <w:rsid w:val="00966FCA"/>
    <w:rsid w:val="00967CEE"/>
    <w:rsid w:val="00967F12"/>
    <w:rsid w:val="00971454"/>
    <w:rsid w:val="00971EB3"/>
    <w:rsid w:val="00975A34"/>
    <w:rsid w:val="00975A36"/>
    <w:rsid w:val="009769F6"/>
    <w:rsid w:val="0098388E"/>
    <w:rsid w:val="009854B8"/>
    <w:rsid w:val="00993C23"/>
    <w:rsid w:val="00995D51"/>
    <w:rsid w:val="009A20DD"/>
    <w:rsid w:val="009A380B"/>
    <w:rsid w:val="009A534E"/>
    <w:rsid w:val="009A6DC3"/>
    <w:rsid w:val="009B09B1"/>
    <w:rsid w:val="009B1D36"/>
    <w:rsid w:val="009B2399"/>
    <w:rsid w:val="009B4558"/>
    <w:rsid w:val="009B759E"/>
    <w:rsid w:val="009B75FD"/>
    <w:rsid w:val="009C355B"/>
    <w:rsid w:val="009D7FAB"/>
    <w:rsid w:val="009E0080"/>
    <w:rsid w:val="009E1707"/>
    <w:rsid w:val="009E19FA"/>
    <w:rsid w:val="009E1D75"/>
    <w:rsid w:val="009E212B"/>
    <w:rsid w:val="009E4FE5"/>
    <w:rsid w:val="009E5549"/>
    <w:rsid w:val="009E5E82"/>
    <w:rsid w:val="009F6EB5"/>
    <w:rsid w:val="00A0078A"/>
    <w:rsid w:val="00A03EA9"/>
    <w:rsid w:val="00A15B98"/>
    <w:rsid w:val="00A204A7"/>
    <w:rsid w:val="00A22784"/>
    <w:rsid w:val="00A23BDF"/>
    <w:rsid w:val="00A2571B"/>
    <w:rsid w:val="00A32504"/>
    <w:rsid w:val="00A377A1"/>
    <w:rsid w:val="00A37BBF"/>
    <w:rsid w:val="00A5081F"/>
    <w:rsid w:val="00A51E93"/>
    <w:rsid w:val="00A566B0"/>
    <w:rsid w:val="00A60752"/>
    <w:rsid w:val="00A629D4"/>
    <w:rsid w:val="00A62B98"/>
    <w:rsid w:val="00A64929"/>
    <w:rsid w:val="00A64A5F"/>
    <w:rsid w:val="00A67871"/>
    <w:rsid w:val="00A701D7"/>
    <w:rsid w:val="00A71AB4"/>
    <w:rsid w:val="00A7227C"/>
    <w:rsid w:val="00A74EBB"/>
    <w:rsid w:val="00A765EA"/>
    <w:rsid w:val="00A84E5C"/>
    <w:rsid w:val="00A86A58"/>
    <w:rsid w:val="00A925F6"/>
    <w:rsid w:val="00A95ECD"/>
    <w:rsid w:val="00A960B5"/>
    <w:rsid w:val="00A97158"/>
    <w:rsid w:val="00A97F72"/>
    <w:rsid w:val="00AA478C"/>
    <w:rsid w:val="00AA7A3D"/>
    <w:rsid w:val="00AB5451"/>
    <w:rsid w:val="00AC0DA9"/>
    <w:rsid w:val="00AC3373"/>
    <w:rsid w:val="00AC50A0"/>
    <w:rsid w:val="00AD5AD9"/>
    <w:rsid w:val="00AD758D"/>
    <w:rsid w:val="00AE5BC7"/>
    <w:rsid w:val="00AE7FC0"/>
    <w:rsid w:val="00AF0637"/>
    <w:rsid w:val="00AF3FE4"/>
    <w:rsid w:val="00B00223"/>
    <w:rsid w:val="00B00AB8"/>
    <w:rsid w:val="00B05359"/>
    <w:rsid w:val="00B07A2A"/>
    <w:rsid w:val="00B108CF"/>
    <w:rsid w:val="00B12DE2"/>
    <w:rsid w:val="00B23AE3"/>
    <w:rsid w:val="00B2739E"/>
    <w:rsid w:val="00B33225"/>
    <w:rsid w:val="00B335B0"/>
    <w:rsid w:val="00B36046"/>
    <w:rsid w:val="00B4324A"/>
    <w:rsid w:val="00B47B5A"/>
    <w:rsid w:val="00B56B5A"/>
    <w:rsid w:val="00B60B49"/>
    <w:rsid w:val="00B61C0F"/>
    <w:rsid w:val="00B61D9E"/>
    <w:rsid w:val="00B6527F"/>
    <w:rsid w:val="00B65CCD"/>
    <w:rsid w:val="00B66085"/>
    <w:rsid w:val="00B66CAA"/>
    <w:rsid w:val="00B70FF1"/>
    <w:rsid w:val="00B73D14"/>
    <w:rsid w:val="00B748FB"/>
    <w:rsid w:val="00B776A9"/>
    <w:rsid w:val="00B77A5C"/>
    <w:rsid w:val="00B812F4"/>
    <w:rsid w:val="00B85D21"/>
    <w:rsid w:val="00B86D61"/>
    <w:rsid w:val="00B91B5D"/>
    <w:rsid w:val="00BA01B0"/>
    <w:rsid w:val="00BA05A8"/>
    <w:rsid w:val="00BA322F"/>
    <w:rsid w:val="00BB14A4"/>
    <w:rsid w:val="00BB3D5C"/>
    <w:rsid w:val="00BB41D9"/>
    <w:rsid w:val="00BC6301"/>
    <w:rsid w:val="00BC6338"/>
    <w:rsid w:val="00BD0565"/>
    <w:rsid w:val="00BD0BA9"/>
    <w:rsid w:val="00BE61DD"/>
    <w:rsid w:val="00BE7074"/>
    <w:rsid w:val="00BF1C0B"/>
    <w:rsid w:val="00BF4A55"/>
    <w:rsid w:val="00C01061"/>
    <w:rsid w:val="00C059DA"/>
    <w:rsid w:val="00C070F2"/>
    <w:rsid w:val="00C146D5"/>
    <w:rsid w:val="00C15517"/>
    <w:rsid w:val="00C1708A"/>
    <w:rsid w:val="00C17A91"/>
    <w:rsid w:val="00C209A4"/>
    <w:rsid w:val="00C232A3"/>
    <w:rsid w:val="00C2341E"/>
    <w:rsid w:val="00C245B1"/>
    <w:rsid w:val="00C2478D"/>
    <w:rsid w:val="00C30CBB"/>
    <w:rsid w:val="00C356B2"/>
    <w:rsid w:val="00C365AC"/>
    <w:rsid w:val="00C421AD"/>
    <w:rsid w:val="00C4264D"/>
    <w:rsid w:val="00C4507A"/>
    <w:rsid w:val="00C45E37"/>
    <w:rsid w:val="00C56D21"/>
    <w:rsid w:val="00C6116B"/>
    <w:rsid w:val="00C626EF"/>
    <w:rsid w:val="00C70FD5"/>
    <w:rsid w:val="00C717D9"/>
    <w:rsid w:val="00C71B6F"/>
    <w:rsid w:val="00C72036"/>
    <w:rsid w:val="00C7389C"/>
    <w:rsid w:val="00C74CD3"/>
    <w:rsid w:val="00C75D9D"/>
    <w:rsid w:val="00C81C6C"/>
    <w:rsid w:val="00C82972"/>
    <w:rsid w:val="00C83FB0"/>
    <w:rsid w:val="00C86886"/>
    <w:rsid w:val="00C86DE4"/>
    <w:rsid w:val="00C91294"/>
    <w:rsid w:val="00C9601E"/>
    <w:rsid w:val="00C9773F"/>
    <w:rsid w:val="00CA154F"/>
    <w:rsid w:val="00CA1DC2"/>
    <w:rsid w:val="00CA387B"/>
    <w:rsid w:val="00CA54BB"/>
    <w:rsid w:val="00CA7ABA"/>
    <w:rsid w:val="00CA7CBB"/>
    <w:rsid w:val="00CA7DD3"/>
    <w:rsid w:val="00CB106A"/>
    <w:rsid w:val="00CB37CB"/>
    <w:rsid w:val="00CB37E9"/>
    <w:rsid w:val="00CB4222"/>
    <w:rsid w:val="00CB75A2"/>
    <w:rsid w:val="00CB7C1E"/>
    <w:rsid w:val="00CC255F"/>
    <w:rsid w:val="00CC33D0"/>
    <w:rsid w:val="00CD0231"/>
    <w:rsid w:val="00CD04E4"/>
    <w:rsid w:val="00CD10B4"/>
    <w:rsid w:val="00CD2D7C"/>
    <w:rsid w:val="00CE0001"/>
    <w:rsid w:val="00CE1265"/>
    <w:rsid w:val="00CE2E26"/>
    <w:rsid w:val="00CE48F7"/>
    <w:rsid w:val="00CE542A"/>
    <w:rsid w:val="00CE62F8"/>
    <w:rsid w:val="00CE6720"/>
    <w:rsid w:val="00CE73FE"/>
    <w:rsid w:val="00CE7B22"/>
    <w:rsid w:val="00CF06AE"/>
    <w:rsid w:val="00CF101A"/>
    <w:rsid w:val="00CF3056"/>
    <w:rsid w:val="00CF3BCB"/>
    <w:rsid w:val="00CF6607"/>
    <w:rsid w:val="00D01BDD"/>
    <w:rsid w:val="00D028DA"/>
    <w:rsid w:val="00D04969"/>
    <w:rsid w:val="00D06521"/>
    <w:rsid w:val="00D1149D"/>
    <w:rsid w:val="00D21B0C"/>
    <w:rsid w:val="00D22715"/>
    <w:rsid w:val="00D25A42"/>
    <w:rsid w:val="00D316BF"/>
    <w:rsid w:val="00D36733"/>
    <w:rsid w:val="00D406C0"/>
    <w:rsid w:val="00D43521"/>
    <w:rsid w:val="00D44105"/>
    <w:rsid w:val="00D45849"/>
    <w:rsid w:val="00D50048"/>
    <w:rsid w:val="00D53751"/>
    <w:rsid w:val="00D53F18"/>
    <w:rsid w:val="00D567DD"/>
    <w:rsid w:val="00D61083"/>
    <w:rsid w:val="00D641A0"/>
    <w:rsid w:val="00D70574"/>
    <w:rsid w:val="00D71E33"/>
    <w:rsid w:val="00D74D1F"/>
    <w:rsid w:val="00D81694"/>
    <w:rsid w:val="00D8629F"/>
    <w:rsid w:val="00D9337B"/>
    <w:rsid w:val="00DA0CCC"/>
    <w:rsid w:val="00DA1B16"/>
    <w:rsid w:val="00DA3FB1"/>
    <w:rsid w:val="00DB3A06"/>
    <w:rsid w:val="00DC2205"/>
    <w:rsid w:val="00DC3E10"/>
    <w:rsid w:val="00DC641C"/>
    <w:rsid w:val="00DC6D55"/>
    <w:rsid w:val="00DD0836"/>
    <w:rsid w:val="00DD1EB9"/>
    <w:rsid w:val="00DD2313"/>
    <w:rsid w:val="00DD2B21"/>
    <w:rsid w:val="00DD5F2B"/>
    <w:rsid w:val="00DF400F"/>
    <w:rsid w:val="00DF42BC"/>
    <w:rsid w:val="00DF5C79"/>
    <w:rsid w:val="00E0652D"/>
    <w:rsid w:val="00E07C33"/>
    <w:rsid w:val="00E17318"/>
    <w:rsid w:val="00E20675"/>
    <w:rsid w:val="00E21188"/>
    <w:rsid w:val="00E231B1"/>
    <w:rsid w:val="00E23B53"/>
    <w:rsid w:val="00E24AEE"/>
    <w:rsid w:val="00E26CAB"/>
    <w:rsid w:val="00E31640"/>
    <w:rsid w:val="00E3643E"/>
    <w:rsid w:val="00E37EF9"/>
    <w:rsid w:val="00E42F80"/>
    <w:rsid w:val="00E623B5"/>
    <w:rsid w:val="00E65ED9"/>
    <w:rsid w:val="00E71F45"/>
    <w:rsid w:val="00E75EC7"/>
    <w:rsid w:val="00E76A99"/>
    <w:rsid w:val="00E77FAE"/>
    <w:rsid w:val="00E84941"/>
    <w:rsid w:val="00E94BE8"/>
    <w:rsid w:val="00E94E84"/>
    <w:rsid w:val="00E969DE"/>
    <w:rsid w:val="00EB11FA"/>
    <w:rsid w:val="00EB33C7"/>
    <w:rsid w:val="00EB611A"/>
    <w:rsid w:val="00EB72FD"/>
    <w:rsid w:val="00EC1B62"/>
    <w:rsid w:val="00EC329B"/>
    <w:rsid w:val="00EC5A95"/>
    <w:rsid w:val="00EE4FC9"/>
    <w:rsid w:val="00EE70B0"/>
    <w:rsid w:val="00EF0F57"/>
    <w:rsid w:val="00EF2E8D"/>
    <w:rsid w:val="00EF5E70"/>
    <w:rsid w:val="00EF6BDA"/>
    <w:rsid w:val="00F06F9F"/>
    <w:rsid w:val="00F10806"/>
    <w:rsid w:val="00F158FA"/>
    <w:rsid w:val="00F17F72"/>
    <w:rsid w:val="00F2159B"/>
    <w:rsid w:val="00F23CC0"/>
    <w:rsid w:val="00F2700C"/>
    <w:rsid w:val="00F32E67"/>
    <w:rsid w:val="00F342BC"/>
    <w:rsid w:val="00F3564F"/>
    <w:rsid w:val="00F41208"/>
    <w:rsid w:val="00F43463"/>
    <w:rsid w:val="00F443A7"/>
    <w:rsid w:val="00F4572F"/>
    <w:rsid w:val="00F472A1"/>
    <w:rsid w:val="00F5011D"/>
    <w:rsid w:val="00F53254"/>
    <w:rsid w:val="00F54227"/>
    <w:rsid w:val="00F549D5"/>
    <w:rsid w:val="00F5784C"/>
    <w:rsid w:val="00F64235"/>
    <w:rsid w:val="00F64D34"/>
    <w:rsid w:val="00F71830"/>
    <w:rsid w:val="00F71BF3"/>
    <w:rsid w:val="00F725CC"/>
    <w:rsid w:val="00F73134"/>
    <w:rsid w:val="00F731F6"/>
    <w:rsid w:val="00F762A0"/>
    <w:rsid w:val="00F83FB5"/>
    <w:rsid w:val="00F841D1"/>
    <w:rsid w:val="00F860A9"/>
    <w:rsid w:val="00F90954"/>
    <w:rsid w:val="00F918B4"/>
    <w:rsid w:val="00FA7C52"/>
    <w:rsid w:val="00FB0208"/>
    <w:rsid w:val="00FB37ED"/>
    <w:rsid w:val="00FB3BBF"/>
    <w:rsid w:val="00FB55D9"/>
    <w:rsid w:val="00FC5AE2"/>
    <w:rsid w:val="00FD12F6"/>
    <w:rsid w:val="00FD580D"/>
    <w:rsid w:val="00FE34C5"/>
    <w:rsid w:val="00FE5435"/>
    <w:rsid w:val="00FE6A28"/>
    <w:rsid w:val="00FE7EA1"/>
    <w:rsid w:val="00FF3751"/>
    <w:rsid w:val="00FF436A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B98"/>
    <w:pPr>
      <w:keepNext/>
      <w:ind w:right="-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5B98"/>
    <w:pPr>
      <w:keepNext/>
      <w:ind w:right="-1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F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4F69"/>
    <w:rPr>
      <w:rFonts w:ascii="Cambria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15B9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F6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5B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5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F6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5B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F69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B7C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7C2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F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23</Pages>
  <Words>4401</Words>
  <Characters>26412</Characters>
  <Application>Microsoft Office Outlook</Application>
  <DocSecurity>0</DocSecurity>
  <Lines>0</Lines>
  <Paragraphs>0</Paragraphs>
  <ScaleCrop>false</ScaleCrop>
  <Company>Urząd Gminy w Czarnym Dunajcu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XXXV/ 97</dc:title>
  <dc:subject/>
  <dc:creator>Andzia</dc:creator>
  <cp:keywords/>
  <dc:description/>
  <cp:lastModifiedBy>GUS</cp:lastModifiedBy>
  <cp:revision>5</cp:revision>
  <cp:lastPrinted>2015-08-25T09:39:00Z</cp:lastPrinted>
  <dcterms:created xsi:type="dcterms:W3CDTF">2015-08-20T13:00:00Z</dcterms:created>
  <dcterms:modified xsi:type="dcterms:W3CDTF">2015-08-25T09:43:00Z</dcterms:modified>
</cp:coreProperties>
</file>