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F8" w:rsidRPr="00BB3625" w:rsidRDefault="003E55F8" w:rsidP="00BB3625">
      <w:pPr>
        <w:ind w:left="5664" w:firstLine="6"/>
        <w:rPr>
          <w:rFonts w:ascii="Times New Roman" w:hAnsi="Times New Roman"/>
          <w:sz w:val="20"/>
          <w:szCs w:val="20"/>
        </w:rPr>
      </w:pPr>
      <w:r w:rsidRPr="00BB3625">
        <w:rPr>
          <w:rFonts w:ascii="Times New Roman" w:hAnsi="Times New Roman"/>
          <w:sz w:val="20"/>
          <w:szCs w:val="20"/>
        </w:rPr>
        <w:t xml:space="preserve">Załącznik nr 1 do zaproszenia do składania ofert z dnia </w:t>
      </w:r>
      <w:r>
        <w:rPr>
          <w:rFonts w:ascii="Times New Roman" w:hAnsi="Times New Roman"/>
          <w:sz w:val="20"/>
          <w:szCs w:val="20"/>
        </w:rPr>
        <w:t>6</w:t>
      </w:r>
      <w:r w:rsidRPr="00BB3625">
        <w:rPr>
          <w:rFonts w:ascii="Times New Roman" w:hAnsi="Times New Roman"/>
          <w:sz w:val="20"/>
          <w:szCs w:val="20"/>
        </w:rPr>
        <w:t>.11</w:t>
      </w:r>
      <w:r>
        <w:rPr>
          <w:rFonts w:ascii="Times New Roman" w:hAnsi="Times New Roman"/>
          <w:sz w:val="20"/>
          <w:szCs w:val="20"/>
        </w:rPr>
        <w:t>.</w:t>
      </w:r>
      <w:r w:rsidRPr="00BB3625">
        <w:rPr>
          <w:rFonts w:ascii="Times New Roman" w:hAnsi="Times New Roman"/>
          <w:sz w:val="20"/>
          <w:szCs w:val="20"/>
        </w:rPr>
        <w:t>2015</w:t>
      </w:r>
      <w:r>
        <w:rPr>
          <w:rFonts w:ascii="Times New Roman" w:hAnsi="Times New Roman"/>
          <w:sz w:val="20"/>
          <w:szCs w:val="20"/>
        </w:rPr>
        <w:t>r.</w:t>
      </w:r>
      <w:r w:rsidRPr="00BB3625">
        <w:rPr>
          <w:rFonts w:ascii="Times New Roman" w:hAnsi="Times New Roman"/>
          <w:sz w:val="20"/>
          <w:szCs w:val="20"/>
        </w:rPr>
        <w:t xml:space="preserve">  </w:t>
      </w:r>
    </w:p>
    <w:p w:rsidR="003E55F8" w:rsidRPr="00AF61CA" w:rsidRDefault="003E55F8" w:rsidP="00A91A4A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Czarny Dunajec, dnia …………….</w:t>
      </w:r>
    </w:p>
    <w:p w:rsidR="003E55F8" w:rsidRDefault="003E55F8" w:rsidP="00413C7B">
      <w:pPr>
        <w:spacing w:before="100" w:beforeAutospacing="1" w:after="100" w:afterAutospacing="1" w:line="240" w:lineRule="auto"/>
      </w:pPr>
      <w:r>
        <w:t>Gmina Czarny Dunajec</w:t>
      </w:r>
    </w:p>
    <w:p w:rsidR="003E55F8" w:rsidRDefault="003E55F8" w:rsidP="00413C7B">
      <w:pPr>
        <w:spacing w:before="100" w:beforeAutospacing="1" w:after="100" w:afterAutospacing="1" w:line="240" w:lineRule="auto"/>
      </w:pPr>
      <w:r>
        <w:t>Ul. Józefa Piłsudskiego 2</w:t>
      </w:r>
    </w:p>
    <w:p w:rsidR="003E55F8" w:rsidRPr="00413C7B" w:rsidRDefault="003E55F8" w:rsidP="00413C7B">
      <w:pPr>
        <w:spacing w:before="100" w:beforeAutospacing="1" w:after="100" w:afterAutospacing="1" w:line="240" w:lineRule="auto"/>
      </w:pPr>
      <w:r>
        <w:t>34-470 Czarny Dunajec</w:t>
      </w:r>
    </w:p>
    <w:p w:rsidR="003E55F8" w:rsidRDefault="003E55F8" w:rsidP="00134E3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na dowóz dzieci w ramach projektu „Jeżdżę z głową” w roku 2016 przedstawiam następującą ofertę cenową:</w:t>
      </w:r>
    </w:p>
    <w:p w:rsidR="003E55F8" w:rsidRPr="00AF61CA" w:rsidRDefault="003E55F8" w:rsidP="00B65E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Oferta na poszczególne trasy (należy wykreślić trasy, które nie są przedmiotem składanej oferty):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230"/>
        <w:gridCol w:w="2448"/>
        <w:gridCol w:w="2158"/>
      </w:tblGrid>
      <w:tr w:rsidR="003E55F8" w:rsidRPr="005A1FFE" w:rsidTr="005A1FFE">
        <w:tc>
          <w:tcPr>
            <w:tcW w:w="2376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Stok w Czerwiennem</w:t>
            </w:r>
          </w:p>
        </w:tc>
        <w:tc>
          <w:tcPr>
            <w:tcW w:w="2230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Oferowana cena brutto za 1 wyjazd</w:t>
            </w:r>
          </w:p>
        </w:tc>
        <w:tc>
          <w:tcPr>
            <w:tcW w:w="244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Stok w Witowie</w:t>
            </w:r>
          </w:p>
        </w:tc>
        <w:tc>
          <w:tcPr>
            <w:tcW w:w="215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Oferowana cena brutto za 1wyjazd</w:t>
            </w:r>
          </w:p>
        </w:tc>
      </w:tr>
      <w:tr w:rsidR="003E55F8" w:rsidRPr="005A1FFE" w:rsidTr="005A1FFE">
        <w:tc>
          <w:tcPr>
            <w:tcW w:w="2376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1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 xml:space="preserve">- Ratułów- Czerwienne </w:t>
            </w:r>
          </w:p>
        </w:tc>
        <w:tc>
          <w:tcPr>
            <w:tcW w:w="2230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1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 xml:space="preserve">- Ratułów- Witów </w:t>
            </w:r>
          </w:p>
        </w:tc>
        <w:tc>
          <w:tcPr>
            <w:tcW w:w="215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5F8" w:rsidRPr="005A1FFE" w:rsidTr="005A1FFE">
        <w:tc>
          <w:tcPr>
            <w:tcW w:w="2376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2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>- Ciche- Czerwienne</w:t>
            </w:r>
          </w:p>
        </w:tc>
        <w:tc>
          <w:tcPr>
            <w:tcW w:w="2230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2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 xml:space="preserve">- Ciche- Witów </w:t>
            </w:r>
          </w:p>
        </w:tc>
        <w:tc>
          <w:tcPr>
            <w:tcW w:w="215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5F8" w:rsidRPr="005A1FFE" w:rsidTr="005A1FFE">
        <w:tc>
          <w:tcPr>
            <w:tcW w:w="2376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3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 xml:space="preserve"> Czarny Dunajec- Czerwienne</w:t>
            </w:r>
          </w:p>
        </w:tc>
        <w:tc>
          <w:tcPr>
            <w:tcW w:w="2230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3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>- Czarny Dunajec- Witów</w:t>
            </w:r>
          </w:p>
        </w:tc>
        <w:tc>
          <w:tcPr>
            <w:tcW w:w="215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5F8" w:rsidRPr="005A1FFE" w:rsidTr="005A1FFE">
        <w:tc>
          <w:tcPr>
            <w:tcW w:w="2376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4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 xml:space="preserve"> Piekielnik- Czerwienne</w:t>
            </w:r>
          </w:p>
        </w:tc>
        <w:tc>
          <w:tcPr>
            <w:tcW w:w="2230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4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>- Piekielnik- Witów</w:t>
            </w:r>
          </w:p>
        </w:tc>
        <w:tc>
          <w:tcPr>
            <w:tcW w:w="215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5F8" w:rsidRPr="005A1FFE" w:rsidTr="005A1FFE">
        <w:tc>
          <w:tcPr>
            <w:tcW w:w="2376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5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 xml:space="preserve"> Pieniążkowice-Czerwienne </w:t>
            </w:r>
          </w:p>
        </w:tc>
        <w:tc>
          <w:tcPr>
            <w:tcW w:w="2230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5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>-Pieniążkowice- Witów</w:t>
            </w:r>
          </w:p>
        </w:tc>
        <w:tc>
          <w:tcPr>
            <w:tcW w:w="215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5F8" w:rsidRPr="005A1FFE" w:rsidTr="005A1FFE">
        <w:tc>
          <w:tcPr>
            <w:tcW w:w="2376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6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 xml:space="preserve"> -Stare Bystre nr - Czerwienne  </w:t>
            </w:r>
          </w:p>
        </w:tc>
        <w:tc>
          <w:tcPr>
            <w:tcW w:w="2230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6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>- Stare Bystre nr 1- Witów</w:t>
            </w:r>
          </w:p>
        </w:tc>
        <w:tc>
          <w:tcPr>
            <w:tcW w:w="215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5F8" w:rsidRPr="005A1FFE" w:rsidTr="005A1FFE">
        <w:tc>
          <w:tcPr>
            <w:tcW w:w="2376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7-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 xml:space="preserve"> Stare Bystre nr 2- Czerwienne</w:t>
            </w:r>
          </w:p>
        </w:tc>
        <w:tc>
          <w:tcPr>
            <w:tcW w:w="2230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7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 xml:space="preserve">- Stare Bystre nr 2- Witów </w:t>
            </w:r>
          </w:p>
        </w:tc>
        <w:tc>
          <w:tcPr>
            <w:tcW w:w="215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5F8" w:rsidRPr="005A1FFE" w:rsidTr="005A1FFE">
        <w:tc>
          <w:tcPr>
            <w:tcW w:w="2376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8-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 xml:space="preserve"> Czerwienne szkoła- Czerwienne stok</w:t>
            </w:r>
          </w:p>
        </w:tc>
        <w:tc>
          <w:tcPr>
            <w:tcW w:w="2230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8</w:t>
            </w:r>
            <w:r w:rsidRPr="005A1FFE">
              <w:rPr>
                <w:rFonts w:ascii="Times New Roman" w:hAnsi="Times New Roman"/>
                <w:sz w:val="24"/>
                <w:szCs w:val="24"/>
              </w:rPr>
              <w:t>-Czerwienne- Witów</w:t>
            </w:r>
          </w:p>
        </w:tc>
        <w:tc>
          <w:tcPr>
            <w:tcW w:w="215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5F8" w:rsidRPr="005A1FFE" w:rsidTr="005A1FFE">
        <w:tc>
          <w:tcPr>
            <w:tcW w:w="2376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9-</w:t>
            </w:r>
          </w:p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sz w:val="24"/>
                <w:szCs w:val="24"/>
              </w:rPr>
              <w:t>Podczerwone- Czerwienne</w:t>
            </w:r>
          </w:p>
        </w:tc>
        <w:tc>
          <w:tcPr>
            <w:tcW w:w="2230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FFE">
              <w:rPr>
                <w:rFonts w:ascii="Times New Roman" w:hAnsi="Times New Roman"/>
                <w:b/>
                <w:sz w:val="24"/>
                <w:szCs w:val="24"/>
              </w:rPr>
              <w:t>Trasa nr 9-</w:t>
            </w:r>
          </w:p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FE">
              <w:rPr>
                <w:rFonts w:ascii="Times New Roman" w:hAnsi="Times New Roman"/>
                <w:sz w:val="24"/>
                <w:szCs w:val="24"/>
              </w:rPr>
              <w:t>Podczerwone-</w:t>
            </w:r>
          </w:p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FFE">
              <w:rPr>
                <w:rFonts w:ascii="Times New Roman" w:hAnsi="Times New Roman"/>
                <w:sz w:val="24"/>
                <w:szCs w:val="24"/>
              </w:rPr>
              <w:t>Witów</w:t>
            </w:r>
            <w:bookmarkStart w:id="0" w:name="_GoBack"/>
            <w:bookmarkEnd w:id="0"/>
          </w:p>
        </w:tc>
        <w:tc>
          <w:tcPr>
            <w:tcW w:w="2158" w:type="dxa"/>
          </w:tcPr>
          <w:p w:rsidR="003E55F8" w:rsidRPr="005A1FFE" w:rsidRDefault="003E55F8" w:rsidP="005A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5F8" w:rsidRDefault="003E55F8" w:rsidP="00BB3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Oferta na całość  zamówienia  za 1 wyjazd:</w:t>
      </w:r>
    </w:p>
    <w:p w:rsidR="003E55F8" w:rsidRDefault="003E55F8" w:rsidP="00BB3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stok Czerwienne ……………………………………………….. (cena brutto).</w:t>
      </w:r>
    </w:p>
    <w:p w:rsidR="003E55F8" w:rsidRDefault="003E55F8" w:rsidP="00BB3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stok Witów ……………………………………………………. (cena brutto)</w:t>
      </w:r>
    </w:p>
    <w:p w:rsidR="003E55F8" w:rsidRDefault="003E55F8" w:rsidP="00BB3625">
      <w:pPr>
        <w:rPr>
          <w:rFonts w:ascii="Times New Roman" w:hAnsi="Times New Roman"/>
          <w:sz w:val="24"/>
          <w:szCs w:val="24"/>
        </w:rPr>
      </w:pPr>
    </w:p>
    <w:p w:rsidR="003E55F8" w:rsidRDefault="003E55F8" w:rsidP="00BB3625">
      <w:pPr>
        <w:tabs>
          <w:tab w:val="left" w:pos="60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3E55F8" w:rsidRPr="00BB3625" w:rsidRDefault="003E55F8" w:rsidP="00BB3625">
      <w:pPr>
        <w:tabs>
          <w:tab w:val="left" w:pos="6029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/>
          <w:sz w:val="18"/>
          <w:szCs w:val="18"/>
        </w:rPr>
        <w:t>(podpis)</w:t>
      </w:r>
    </w:p>
    <w:sectPr w:rsidR="003E55F8" w:rsidRPr="00BB3625" w:rsidSect="00DE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1CA"/>
    <w:rsid w:val="0009210F"/>
    <w:rsid w:val="000E6F39"/>
    <w:rsid w:val="000F7028"/>
    <w:rsid w:val="00134E32"/>
    <w:rsid w:val="00387384"/>
    <w:rsid w:val="00394ED6"/>
    <w:rsid w:val="003E55F8"/>
    <w:rsid w:val="00413C7B"/>
    <w:rsid w:val="0044474D"/>
    <w:rsid w:val="004B623C"/>
    <w:rsid w:val="005A1FFE"/>
    <w:rsid w:val="009A1D5C"/>
    <w:rsid w:val="00A91A4A"/>
    <w:rsid w:val="00AF61CA"/>
    <w:rsid w:val="00B462EF"/>
    <w:rsid w:val="00B65EAC"/>
    <w:rsid w:val="00BB3625"/>
    <w:rsid w:val="00C75E27"/>
    <w:rsid w:val="00DE00E4"/>
    <w:rsid w:val="00F12432"/>
    <w:rsid w:val="00F4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61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 z dnia 6</dc:title>
  <dc:subject/>
  <dc:creator>abalek</dc:creator>
  <cp:keywords/>
  <dc:description/>
  <cp:lastModifiedBy>UG</cp:lastModifiedBy>
  <cp:revision>2</cp:revision>
  <cp:lastPrinted>2015-11-09T12:13:00Z</cp:lastPrinted>
  <dcterms:created xsi:type="dcterms:W3CDTF">2015-11-09T13:06:00Z</dcterms:created>
  <dcterms:modified xsi:type="dcterms:W3CDTF">2015-11-09T13:06:00Z</dcterms:modified>
</cp:coreProperties>
</file>