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58" w:rsidRPr="00BB3625" w:rsidRDefault="00BB5858" w:rsidP="005C6794">
      <w:pPr>
        <w:ind w:left="5664"/>
        <w:rPr>
          <w:rFonts w:ascii="Times New Roman" w:hAnsi="Times New Roman"/>
          <w:sz w:val="20"/>
          <w:szCs w:val="20"/>
        </w:rPr>
      </w:pPr>
      <w:r w:rsidRPr="00BB3625">
        <w:rPr>
          <w:rFonts w:ascii="Times New Roman" w:hAnsi="Times New Roman"/>
          <w:sz w:val="20"/>
          <w:szCs w:val="20"/>
        </w:rPr>
        <w:t xml:space="preserve">Załącznik nr 1 do zaproszenia do składania ofert z dnia </w:t>
      </w:r>
      <w:r>
        <w:rPr>
          <w:rFonts w:ascii="Times New Roman" w:hAnsi="Times New Roman"/>
          <w:sz w:val="20"/>
          <w:szCs w:val="20"/>
        </w:rPr>
        <w:t>18</w:t>
      </w:r>
      <w:bookmarkStart w:id="0" w:name="_GoBack"/>
      <w:bookmarkEnd w:id="0"/>
      <w:r w:rsidRPr="00BB3625">
        <w:rPr>
          <w:rFonts w:ascii="Times New Roman" w:hAnsi="Times New Roman"/>
          <w:sz w:val="20"/>
          <w:szCs w:val="20"/>
        </w:rPr>
        <w:t>.11</w:t>
      </w:r>
      <w:r>
        <w:rPr>
          <w:rFonts w:ascii="Times New Roman" w:hAnsi="Times New Roman"/>
          <w:sz w:val="20"/>
          <w:szCs w:val="20"/>
        </w:rPr>
        <w:t>.</w:t>
      </w:r>
      <w:r w:rsidRPr="00BB3625">
        <w:rPr>
          <w:rFonts w:ascii="Times New Roman" w:hAnsi="Times New Roman"/>
          <w:sz w:val="20"/>
          <w:szCs w:val="20"/>
        </w:rPr>
        <w:t xml:space="preserve">2015  </w:t>
      </w:r>
    </w:p>
    <w:p w:rsidR="00BB5858" w:rsidRPr="00AF61CA" w:rsidRDefault="00BB5858" w:rsidP="00BB3625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Czarny Dunajec, dnia …………….</w:t>
      </w:r>
    </w:p>
    <w:p w:rsidR="00BB5858" w:rsidRDefault="00BB5858" w:rsidP="00AF6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</w:t>
      </w:r>
    </w:p>
    <w:p w:rsidR="00BB5858" w:rsidRPr="005C6794" w:rsidRDefault="00BB5858" w:rsidP="005C6794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(Pieczęć podmiotu składającego ofertę)</w:t>
      </w:r>
    </w:p>
    <w:p w:rsidR="00BB5858" w:rsidRDefault="00BB5858" w:rsidP="00134E3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dowóz dzieci w ramach projektu „Już pływam” w roku 2016 przedstawiam następującą ofertę cenową:</w:t>
      </w:r>
    </w:p>
    <w:p w:rsidR="00BB5858" w:rsidRPr="00AF61CA" w:rsidRDefault="00BB5858" w:rsidP="00B65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Oferta na poszczególne trasy (należy wykreślić trasy, które nie są przedmiotem składanej oferty):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30"/>
        <w:gridCol w:w="2448"/>
        <w:gridCol w:w="2158"/>
      </w:tblGrid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Kryta pływalnia w Nowym Targu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Oferowana cena brutto za 1 wyjazd</w:t>
            </w: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Aquapark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Oferowana cena brutto za 1wyjazd</w:t>
            </w: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1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Ratułów-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1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Ratułów-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2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Ciche-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2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Ciche-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3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 xml:space="preserve"> Czarny Dunajec-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3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Czarny Dunajec-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4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 xml:space="preserve"> Piekielnik-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4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Piekielnik-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5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 xml:space="preserve"> Pieniążkowice- Nowy Targ 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5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-Pieniążkowice-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6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 xml:space="preserve"> -Stare Bystre nr –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6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Stare Bystre nr 1-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7-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 xml:space="preserve"> Stare Bystre nr 2-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7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 Stare Bystre nr 2-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8-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 xml:space="preserve"> Czerwienne –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>Trasa nr 8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-Czerwienne-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 xml:space="preserve">Trasa nr 9- 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Podszkle-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 xml:space="preserve">Trasa nr 9- 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Podszkle-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 xml:space="preserve">Trasa nr 10- 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Ciche 2-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 xml:space="preserve">Trasa nr 10- 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Ciche 2-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858" w:rsidRPr="00BC1D80" w:rsidTr="00BC1D80">
        <w:tc>
          <w:tcPr>
            <w:tcW w:w="2376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 xml:space="preserve">Trasa nr 11- 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Odrowąż- Nowy Targ</w:t>
            </w:r>
          </w:p>
        </w:tc>
        <w:tc>
          <w:tcPr>
            <w:tcW w:w="2230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D80">
              <w:rPr>
                <w:rFonts w:ascii="Times New Roman" w:hAnsi="Times New Roman"/>
                <w:b/>
                <w:sz w:val="24"/>
                <w:szCs w:val="24"/>
              </w:rPr>
              <w:t xml:space="preserve">Trasa nr 11- </w:t>
            </w:r>
            <w:r w:rsidRPr="00BC1D80">
              <w:rPr>
                <w:rFonts w:ascii="Times New Roman" w:hAnsi="Times New Roman"/>
                <w:sz w:val="24"/>
                <w:szCs w:val="24"/>
              </w:rPr>
              <w:t>Odrowąż- Zakopane</w:t>
            </w:r>
          </w:p>
        </w:tc>
        <w:tc>
          <w:tcPr>
            <w:tcW w:w="2158" w:type="dxa"/>
          </w:tcPr>
          <w:p w:rsidR="00BB5858" w:rsidRPr="00BC1D80" w:rsidRDefault="00BB5858" w:rsidP="00BC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858" w:rsidRDefault="00BB5858" w:rsidP="00BB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Oferta na całość  zamówienia  za 1 wyjazd:</w:t>
      </w:r>
    </w:p>
    <w:p w:rsidR="00BB5858" w:rsidRDefault="00BB5858" w:rsidP="00BB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Pływalnia Nowy Targ ……………………………………………….. (cena brutto).</w:t>
      </w:r>
    </w:p>
    <w:p w:rsidR="00BB5858" w:rsidRDefault="00BB5858" w:rsidP="00BB3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Aquapark Zakopane ……………………………………………………. (cena brutto)</w:t>
      </w:r>
    </w:p>
    <w:p w:rsidR="00BB5858" w:rsidRDefault="00BB5858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BB5858" w:rsidRPr="00BB3625" w:rsidRDefault="00BB5858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/>
          <w:sz w:val="18"/>
          <w:szCs w:val="18"/>
        </w:rPr>
        <w:t>(podpis)</w:t>
      </w:r>
    </w:p>
    <w:sectPr w:rsidR="00BB5858" w:rsidRPr="00BB3625" w:rsidSect="001F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CA"/>
    <w:rsid w:val="0009210F"/>
    <w:rsid w:val="000E6F39"/>
    <w:rsid w:val="00134E32"/>
    <w:rsid w:val="001F5479"/>
    <w:rsid w:val="00387384"/>
    <w:rsid w:val="00394ED6"/>
    <w:rsid w:val="0044474D"/>
    <w:rsid w:val="005C6794"/>
    <w:rsid w:val="009A1D5C"/>
    <w:rsid w:val="00A57B29"/>
    <w:rsid w:val="00AF61CA"/>
    <w:rsid w:val="00B462EF"/>
    <w:rsid w:val="00B65EAC"/>
    <w:rsid w:val="00BA1E63"/>
    <w:rsid w:val="00BB3625"/>
    <w:rsid w:val="00BB5858"/>
    <w:rsid w:val="00BC1D80"/>
    <w:rsid w:val="00C75E27"/>
    <w:rsid w:val="00DC4628"/>
    <w:rsid w:val="00DD0C7F"/>
    <w:rsid w:val="00F12432"/>
    <w:rsid w:val="00F4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212</Words>
  <Characters>1273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z dnia 18</dc:title>
  <dc:subject/>
  <dc:creator>abalek</dc:creator>
  <cp:keywords/>
  <dc:description/>
  <cp:lastModifiedBy>UG</cp:lastModifiedBy>
  <cp:revision>2</cp:revision>
  <cp:lastPrinted>2015-11-18T09:53:00Z</cp:lastPrinted>
  <dcterms:created xsi:type="dcterms:W3CDTF">2015-11-18T12:58:00Z</dcterms:created>
  <dcterms:modified xsi:type="dcterms:W3CDTF">2015-11-18T12:58:00Z</dcterms:modified>
</cp:coreProperties>
</file>