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E6" w:rsidRPr="00E2036F" w:rsidRDefault="008D33E6" w:rsidP="00BC7C5D">
      <w:pPr>
        <w:jc w:val="center"/>
        <w:rPr>
          <w:rFonts w:ascii="Times New Roman" w:hAnsi="Times New Roman"/>
          <w:b/>
          <w:sz w:val="32"/>
        </w:rPr>
      </w:pPr>
      <w:r w:rsidRPr="00E2036F">
        <w:rPr>
          <w:rFonts w:ascii="Times New Roman" w:hAnsi="Times New Roman"/>
          <w:b/>
          <w:sz w:val="32"/>
        </w:rPr>
        <w:t xml:space="preserve">Formularz zgłoszenia </w:t>
      </w:r>
      <w:r>
        <w:rPr>
          <w:rFonts w:ascii="Times New Roman" w:hAnsi="Times New Roman"/>
          <w:b/>
          <w:sz w:val="32"/>
        </w:rPr>
        <w:t>stanowisk Barszczu Sosnowskiego</w:t>
      </w:r>
      <w:r>
        <w:rPr>
          <w:rFonts w:ascii="Times New Roman" w:hAnsi="Times New Roman"/>
          <w:b/>
          <w:sz w:val="32"/>
        </w:rPr>
        <w:br/>
      </w:r>
      <w:r w:rsidRPr="00E2036F">
        <w:rPr>
          <w:rFonts w:ascii="Times New Roman" w:hAnsi="Times New Roman"/>
          <w:b/>
          <w:sz w:val="32"/>
        </w:rPr>
        <w:t>na terenie gminy Czarny Dunajec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35"/>
        <w:gridCol w:w="4635"/>
      </w:tblGrid>
      <w:tr w:rsidR="008D33E6" w:rsidRPr="00E2036F" w:rsidTr="00232913">
        <w:trPr>
          <w:trHeight w:val="733"/>
        </w:trPr>
        <w:tc>
          <w:tcPr>
            <w:tcW w:w="4635" w:type="dxa"/>
            <w:vAlign w:val="center"/>
          </w:tcPr>
          <w:p w:rsidR="008D33E6" w:rsidRPr="00232913" w:rsidRDefault="008D33E6" w:rsidP="002329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2913">
              <w:rPr>
                <w:rFonts w:ascii="Times New Roman" w:hAnsi="Times New Roman"/>
                <w:b/>
                <w:i/>
                <w:sz w:val="24"/>
                <w:szCs w:val="24"/>
              </w:rPr>
              <w:t>IMIĘ I NAZWISKO</w:t>
            </w:r>
          </w:p>
        </w:tc>
        <w:tc>
          <w:tcPr>
            <w:tcW w:w="4635" w:type="dxa"/>
          </w:tcPr>
          <w:p w:rsidR="008D33E6" w:rsidRPr="00E2036F" w:rsidRDefault="008D33E6" w:rsidP="00063C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33E6" w:rsidRPr="00E2036F" w:rsidTr="00232913">
        <w:trPr>
          <w:trHeight w:val="763"/>
        </w:trPr>
        <w:tc>
          <w:tcPr>
            <w:tcW w:w="4635" w:type="dxa"/>
            <w:vAlign w:val="center"/>
          </w:tcPr>
          <w:p w:rsidR="008D33E6" w:rsidRPr="00232913" w:rsidRDefault="008D33E6" w:rsidP="002329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2913">
              <w:rPr>
                <w:rFonts w:ascii="Times New Roman" w:hAnsi="Times New Roman"/>
                <w:b/>
                <w:i/>
                <w:sz w:val="24"/>
                <w:szCs w:val="24"/>
              </w:rPr>
              <w:t>ADRES</w:t>
            </w:r>
          </w:p>
        </w:tc>
        <w:tc>
          <w:tcPr>
            <w:tcW w:w="4635" w:type="dxa"/>
          </w:tcPr>
          <w:p w:rsidR="008D33E6" w:rsidRPr="00E2036F" w:rsidRDefault="008D33E6" w:rsidP="00063C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33E6" w:rsidRPr="00E2036F" w:rsidTr="00232913">
        <w:trPr>
          <w:trHeight w:val="763"/>
        </w:trPr>
        <w:tc>
          <w:tcPr>
            <w:tcW w:w="4635" w:type="dxa"/>
            <w:vAlign w:val="center"/>
          </w:tcPr>
          <w:p w:rsidR="008D33E6" w:rsidRPr="00232913" w:rsidRDefault="008D33E6" w:rsidP="002329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2913">
              <w:rPr>
                <w:rFonts w:ascii="Times New Roman" w:hAnsi="Times New Roman"/>
                <w:b/>
                <w:i/>
                <w:sz w:val="24"/>
                <w:szCs w:val="24"/>
              </w:rPr>
              <w:t>NR TELEFONU / E-MAIL</w:t>
            </w:r>
          </w:p>
        </w:tc>
        <w:tc>
          <w:tcPr>
            <w:tcW w:w="4635" w:type="dxa"/>
          </w:tcPr>
          <w:p w:rsidR="008D33E6" w:rsidRPr="00E2036F" w:rsidRDefault="008D33E6" w:rsidP="00063C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D33E6" w:rsidRPr="00E2036F" w:rsidRDefault="008D33E6" w:rsidP="00BC7C5D">
      <w:pPr>
        <w:jc w:val="center"/>
        <w:rPr>
          <w:rFonts w:ascii="Times New Roman" w:hAnsi="Times New Roman"/>
          <w:b/>
        </w:rPr>
      </w:pPr>
    </w:p>
    <w:p w:rsidR="008D33E6" w:rsidRPr="00E2036F" w:rsidRDefault="008D33E6" w:rsidP="00BC7C5D">
      <w:pPr>
        <w:jc w:val="center"/>
        <w:rPr>
          <w:rFonts w:ascii="Times New Roman" w:hAnsi="Times New Roman"/>
          <w:b/>
          <w:sz w:val="28"/>
        </w:rPr>
      </w:pPr>
      <w:r w:rsidRPr="00E2036F">
        <w:rPr>
          <w:rFonts w:ascii="Times New Roman" w:hAnsi="Times New Roman"/>
          <w:b/>
          <w:sz w:val="28"/>
        </w:rPr>
        <w:t>Zgłaszam występowanie „Barszczu Sosnowskiego”: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0"/>
        <w:gridCol w:w="4710"/>
      </w:tblGrid>
      <w:tr w:rsidR="008D33E6" w:rsidRPr="00E2036F" w:rsidTr="00E2036F">
        <w:trPr>
          <w:trHeight w:val="1491"/>
        </w:trPr>
        <w:tc>
          <w:tcPr>
            <w:tcW w:w="4710" w:type="dxa"/>
            <w:vAlign w:val="center"/>
          </w:tcPr>
          <w:p w:rsidR="008D33E6" w:rsidRPr="00E2036F" w:rsidRDefault="008D33E6" w:rsidP="00E20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036F">
              <w:rPr>
                <w:rFonts w:ascii="Times New Roman" w:hAnsi="Times New Roman"/>
                <w:b/>
                <w:i/>
                <w:sz w:val="24"/>
                <w:szCs w:val="24"/>
              </w:rPr>
              <w:t>MIEJSCOWOŚĆ, NR POSESJI</w:t>
            </w:r>
          </w:p>
          <w:p w:rsidR="008D33E6" w:rsidRPr="00E2036F" w:rsidRDefault="008D33E6" w:rsidP="00E20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710" w:type="dxa"/>
          </w:tcPr>
          <w:p w:rsidR="008D33E6" w:rsidRPr="00E2036F" w:rsidRDefault="008D33E6" w:rsidP="00063C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33E6" w:rsidRPr="00E2036F" w:rsidTr="00E2036F">
        <w:trPr>
          <w:trHeight w:val="1552"/>
        </w:trPr>
        <w:tc>
          <w:tcPr>
            <w:tcW w:w="4710" w:type="dxa"/>
            <w:vAlign w:val="center"/>
          </w:tcPr>
          <w:p w:rsidR="008D33E6" w:rsidRPr="00E2036F" w:rsidRDefault="008D33E6" w:rsidP="00E20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036F">
              <w:rPr>
                <w:rFonts w:ascii="Times New Roman" w:hAnsi="Times New Roman"/>
                <w:b/>
                <w:i/>
                <w:sz w:val="24"/>
                <w:szCs w:val="24"/>
              </w:rPr>
              <w:t>NUMER DZIAŁKI</w:t>
            </w:r>
          </w:p>
        </w:tc>
        <w:tc>
          <w:tcPr>
            <w:tcW w:w="4710" w:type="dxa"/>
          </w:tcPr>
          <w:p w:rsidR="008D33E6" w:rsidRPr="00E2036F" w:rsidRDefault="008D33E6" w:rsidP="00063C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33E6" w:rsidRPr="00E2036F" w:rsidTr="00E2036F">
        <w:trPr>
          <w:trHeight w:val="1552"/>
        </w:trPr>
        <w:tc>
          <w:tcPr>
            <w:tcW w:w="4710" w:type="dxa"/>
            <w:vAlign w:val="center"/>
          </w:tcPr>
          <w:p w:rsidR="008D33E6" w:rsidRDefault="008D33E6" w:rsidP="00E20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036F">
              <w:rPr>
                <w:rFonts w:ascii="Times New Roman" w:hAnsi="Times New Roman"/>
                <w:b/>
                <w:i/>
                <w:sz w:val="24"/>
                <w:szCs w:val="24"/>
              </w:rPr>
              <w:t>SZACUNKOWA POWIERZC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HNIA ZAJMOWANA PRZEZ ROŚLINĘ </w:t>
            </w:r>
          </w:p>
          <w:p w:rsidR="008D33E6" w:rsidRPr="00E2036F" w:rsidRDefault="008D33E6" w:rsidP="00E20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036F">
              <w:rPr>
                <w:rFonts w:ascii="Times New Roman" w:hAnsi="Times New Roman"/>
                <w:b/>
                <w:i/>
                <w:sz w:val="24"/>
                <w:szCs w:val="24"/>
              </w:rPr>
              <w:t>(a lub m</w:t>
            </w:r>
            <w:r w:rsidRPr="00E2036F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E2036F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710" w:type="dxa"/>
          </w:tcPr>
          <w:p w:rsidR="008D33E6" w:rsidRPr="00E2036F" w:rsidRDefault="008D33E6" w:rsidP="00063C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D33E6" w:rsidRPr="00E2036F" w:rsidRDefault="008D33E6" w:rsidP="00BC7C5D">
      <w:pPr>
        <w:rPr>
          <w:rFonts w:ascii="Times New Roman" w:hAnsi="Times New Roman"/>
          <w:b/>
        </w:rPr>
      </w:pPr>
    </w:p>
    <w:p w:rsidR="008D33E6" w:rsidRPr="00E2036F" w:rsidRDefault="008D33E6" w:rsidP="00BC7C5D">
      <w:pPr>
        <w:rPr>
          <w:rFonts w:ascii="Times New Roman" w:hAnsi="Times New Roman"/>
          <w:b/>
        </w:rPr>
      </w:pPr>
      <w:r w:rsidRPr="00E2036F">
        <w:rPr>
          <w:rFonts w:ascii="Times New Roman" w:hAnsi="Times New Roman"/>
          <w:b/>
        </w:rPr>
        <w:t>*W załączeniu prze</w:t>
      </w:r>
      <w:r>
        <w:rPr>
          <w:rFonts w:ascii="Times New Roman" w:hAnsi="Times New Roman"/>
          <w:b/>
        </w:rPr>
        <w:t>d</w:t>
      </w:r>
      <w:r w:rsidRPr="00E2036F">
        <w:rPr>
          <w:rFonts w:ascii="Times New Roman" w:hAnsi="Times New Roman"/>
          <w:b/>
        </w:rPr>
        <w:t>kładam zdjęc</w:t>
      </w:r>
      <w:r>
        <w:rPr>
          <w:rFonts w:ascii="Times New Roman" w:hAnsi="Times New Roman"/>
          <w:b/>
        </w:rPr>
        <w:t>ie/mapę z lokalizacją rośliny</w:t>
      </w:r>
    </w:p>
    <w:p w:rsidR="008D33E6" w:rsidRPr="00E2036F" w:rsidRDefault="008D33E6" w:rsidP="00BC7C5D">
      <w:pPr>
        <w:jc w:val="center"/>
        <w:rPr>
          <w:rFonts w:ascii="Times New Roman" w:hAnsi="Times New Roman"/>
          <w:b/>
        </w:rPr>
      </w:pPr>
    </w:p>
    <w:p w:rsidR="008D33E6" w:rsidRDefault="008D33E6" w:rsidP="00BC7C5D">
      <w:pPr>
        <w:jc w:val="center"/>
        <w:rPr>
          <w:rFonts w:ascii="Times New Roman" w:hAnsi="Times New Roman"/>
          <w:b/>
        </w:rPr>
      </w:pPr>
    </w:p>
    <w:p w:rsidR="008D33E6" w:rsidRPr="00E2036F" w:rsidRDefault="008D33E6" w:rsidP="00050E36">
      <w:pPr>
        <w:spacing w:line="240" w:lineRule="auto"/>
        <w:jc w:val="center"/>
        <w:rPr>
          <w:rFonts w:ascii="Times New Roman" w:hAnsi="Times New Roman"/>
          <w:b/>
        </w:rPr>
      </w:pPr>
    </w:p>
    <w:p w:rsidR="008D33E6" w:rsidRPr="00E2036F" w:rsidRDefault="008D33E6" w:rsidP="00050E3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……..……………………</w:t>
      </w:r>
      <w:r w:rsidRPr="00E2036F">
        <w:rPr>
          <w:rFonts w:ascii="Times New Roman" w:hAnsi="Times New Roman"/>
          <w:b/>
          <w:sz w:val="24"/>
        </w:rPr>
        <w:t>…….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………………………………………</w:t>
      </w:r>
      <w:r w:rsidRPr="00E2036F">
        <w:rPr>
          <w:rFonts w:ascii="Times New Roman" w:hAnsi="Times New Roman"/>
          <w:b/>
          <w:sz w:val="24"/>
        </w:rPr>
        <w:t>…..</w:t>
      </w:r>
    </w:p>
    <w:p w:rsidR="008D33E6" w:rsidRPr="00050E36" w:rsidRDefault="008D33E6" w:rsidP="00050E36">
      <w:pPr>
        <w:spacing w:after="0" w:line="240" w:lineRule="auto"/>
        <w:ind w:firstLine="708"/>
        <w:rPr>
          <w:rFonts w:ascii="Times New Roman" w:hAnsi="Times New Roman"/>
          <w:i/>
          <w:sz w:val="20"/>
          <w:szCs w:val="20"/>
        </w:rPr>
      </w:pPr>
      <w:r w:rsidRPr="00050E36">
        <w:rPr>
          <w:rFonts w:ascii="Times New Roman" w:hAnsi="Times New Roman"/>
          <w:i/>
          <w:sz w:val="20"/>
          <w:szCs w:val="20"/>
        </w:rPr>
        <w:t>miejscowość, data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 xml:space="preserve">      </w:t>
      </w:r>
      <w:r w:rsidRPr="00050E36">
        <w:rPr>
          <w:rFonts w:ascii="Times New Roman" w:hAnsi="Times New Roman"/>
          <w:i/>
          <w:sz w:val="20"/>
          <w:szCs w:val="20"/>
        </w:rPr>
        <w:t>podpis zgłaszającego</w:t>
      </w:r>
    </w:p>
    <w:p w:rsidR="008D33E6" w:rsidRPr="00232913" w:rsidRDefault="008D33E6" w:rsidP="00232913">
      <w:pPr>
        <w:spacing w:after="0" w:line="240" w:lineRule="auto"/>
        <w:ind w:firstLine="708"/>
        <w:rPr>
          <w:rFonts w:ascii="Times New Roman" w:hAnsi="Times New Roman"/>
          <w:i/>
          <w:sz w:val="24"/>
        </w:rPr>
      </w:pPr>
    </w:p>
    <w:p w:rsidR="008D33E6" w:rsidRDefault="008D33E6" w:rsidP="00D520F6">
      <w:pPr>
        <w:rPr>
          <w:rFonts w:ascii="Times New Roman" w:hAnsi="Times New Roman"/>
          <w:b/>
          <w:i/>
          <w:sz w:val="18"/>
        </w:rPr>
      </w:pPr>
    </w:p>
    <w:p w:rsidR="008D33E6" w:rsidRDefault="008D33E6" w:rsidP="00D520F6">
      <w:pPr>
        <w:rPr>
          <w:rFonts w:ascii="Times New Roman" w:hAnsi="Times New Roman"/>
          <w:b/>
          <w:i/>
          <w:sz w:val="18"/>
        </w:rPr>
      </w:pPr>
    </w:p>
    <w:p w:rsidR="008D33E6" w:rsidRDefault="008D33E6" w:rsidP="00D520F6">
      <w:pPr>
        <w:rPr>
          <w:rFonts w:ascii="Times New Roman" w:hAnsi="Times New Roman"/>
          <w:b/>
          <w:i/>
          <w:sz w:val="18"/>
        </w:rPr>
      </w:pPr>
      <w:r w:rsidRPr="00E2036F">
        <w:rPr>
          <w:rFonts w:ascii="Times New Roman" w:hAnsi="Times New Roman"/>
          <w:b/>
          <w:i/>
          <w:sz w:val="18"/>
        </w:rPr>
        <w:t>*skreślić, jeżeli brak załączników</w:t>
      </w:r>
      <w:bookmarkStart w:id="0" w:name="_GoBack"/>
      <w:bookmarkEnd w:id="0"/>
    </w:p>
    <w:p w:rsidR="008D33E6" w:rsidRDefault="008D33E6" w:rsidP="00D520F6">
      <w:pPr>
        <w:rPr>
          <w:rFonts w:ascii="Times New Roman" w:hAnsi="Times New Roman"/>
          <w:b/>
          <w:i/>
          <w:sz w:val="24"/>
          <w:szCs w:val="24"/>
        </w:rPr>
      </w:pPr>
    </w:p>
    <w:sectPr w:rsidR="008D33E6" w:rsidSect="006E7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C5D"/>
    <w:rsid w:val="00050E36"/>
    <w:rsid w:val="00063C16"/>
    <w:rsid w:val="00075DED"/>
    <w:rsid w:val="000F301D"/>
    <w:rsid w:val="001F6863"/>
    <w:rsid w:val="00232913"/>
    <w:rsid w:val="003616D0"/>
    <w:rsid w:val="003A3D62"/>
    <w:rsid w:val="003E2567"/>
    <w:rsid w:val="004A436B"/>
    <w:rsid w:val="00582286"/>
    <w:rsid w:val="00646135"/>
    <w:rsid w:val="006E7048"/>
    <w:rsid w:val="00703D87"/>
    <w:rsid w:val="008D33E6"/>
    <w:rsid w:val="00943F7B"/>
    <w:rsid w:val="009E4A91"/>
    <w:rsid w:val="00A875A5"/>
    <w:rsid w:val="00B22349"/>
    <w:rsid w:val="00BC7C5D"/>
    <w:rsid w:val="00D520F6"/>
    <w:rsid w:val="00DA54FF"/>
    <w:rsid w:val="00E2036F"/>
    <w:rsid w:val="00F3187A"/>
    <w:rsid w:val="00FC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0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7C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E2567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68</Words>
  <Characters>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subject/>
  <dc:creator>user</dc:creator>
  <cp:keywords/>
  <dc:description/>
  <cp:lastModifiedBy>UG</cp:lastModifiedBy>
  <cp:revision>2</cp:revision>
  <dcterms:created xsi:type="dcterms:W3CDTF">2016-07-25T12:26:00Z</dcterms:created>
  <dcterms:modified xsi:type="dcterms:W3CDTF">2016-07-25T12:26:00Z</dcterms:modified>
</cp:coreProperties>
</file>