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E1" w:rsidRPr="00BB3625" w:rsidRDefault="001368E1" w:rsidP="00BB3625">
      <w:pPr>
        <w:ind w:left="5664" w:firstLine="6"/>
        <w:rPr>
          <w:rFonts w:ascii="Times New Roman" w:hAnsi="Times New Roman"/>
          <w:sz w:val="20"/>
          <w:szCs w:val="20"/>
        </w:rPr>
      </w:pPr>
      <w:r w:rsidRPr="00BB3625">
        <w:rPr>
          <w:rFonts w:ascii="Times New Roman" w:hAnsi="Times New Roman"/>
          <w:sz w:val="20"/>
          <w:szCs w:val="20"/>
        </w:rPr>
        <w:t xml:space="preserve">Załącznik nr 1 do zaproszenia do składania ofert z dnia </w:t>
      </w:r>
      <w:r>
        <w:rPr>
          <w:rFonts w:ascii="Times New Roman" w:hAnsi="Times New Roman"/>
          <w:sz w:val="20"/>
          <w:szCs w:val="20"/>
        </w:rPr>
        <w:t>20</w:t>
      </w:r>
      <w:r w:rsidRPr="00BB3625">
        <w:rPr>
          <w:rFonts w:ascii="Times New Roman" w:hAnsi="Times New Roman"/>
          <w:sz w:val="20"/>
          <w:szCs w:val="20"/>
        </w:rPr>
        <w:t>.1</w:t>
      </w:r>
      <w:r>
        <w:rPr>
          <w:rFonts w:ascii="Times New Roman" w:hAnsi="Times New Roman"/>
          <w:sz w:val="20"/>
          <w:szCs w:val="20"/>
        </w:rPr>
        <w:t>2.</w:t>
      </w:r>
      <w:r w:rsidRPr="00BB3625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6r.</w:t>
      </w:r>
      <w:r w:rsidRPr="00BB3625">
        <w:rPr>
          <w:rFonts w:ascii="Times New Roman" w:hAnsi="Times New Roman"/>
          <w:sz w:val="20"/>
          <w:szCs w:val="20"/>
        </w:rPr>
        <w:t xml:space="preserve">  </w:t>
      </w:r>
    </w:p>
    <w:p w:rsidR="001368E1" w:rsidRPr="00AF61CA" w:rsidRDefault="001368E1" w:rsidP="006D3190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Czarny Dunajec, dnia …………….</w:t>
      </w:r>
    </w:p>
    <w:p w:rsidR="001368E1" w:rsidRDefault="001368E1" w:rsidP="00AF61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…………………………….</w:t>
      </w:r>
    </w:p>
    <w:p w:rsidR="001368E1" w:rsidRPr="0009210F" w:rsidRDefault="001368E1" w:rsidP="00AF61C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(Pieczęć podmiotu składającego ofertę)</w:t>
      </w:r>
    </w:p>
    <w:p w:rsidR="001368E1" w:rsidRDefault="001368E1" w:rsidP="00AF61CA">
      <w:pPr>
        <w:rPr>
          <w:rFonts w:ascii="Times New Roman" w:hAnsi="Times New Roman"/>
          <w:sz w:val="24"/>
          <w:szCs w:val="24"/>
        </w:rPr>
      </w:pPr>
    </w:p>
    <w:p w:rsidR="001368E1" w:rsidRDefault="001368E1" w:rsidP="0088401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zaproszenie do składania ofert nr 1/2016/JP na:</w:t>
      </w:r>
    </w:p>
    <w:p w:rsidR="001368E1" w:rsidRPr="00272551" w:rsidRDefault="001368E1" w:rsidP="0088401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zorganizowanie zajęć nauki pływania na krytej pływalni wraz usługą instruktora </w:t>
      </w:r>
      <w:r w:rsidRPr="0088401C">
        <w:rPr>
          <w:rFonts w:ascii="Times New Roman" w:hAnsi="Times New Roman"/>
          <w:b/>
          <w:sz w:val="24"/>
        </w:rPr>
        <w:t>dla  dzieci w ramach realizacji programu „</w:t>
      </w:r>
      <w:r>
        <w:rPr>
          <w:rFonts w:ascii="Times New Roman" w:hAnsi="Times New Roman"/>
          <w:b/>
          <w:sz w:val="24"/>
        </w:rPr>
        <w:t>Już pływam</w:t>
      </w:r>
      <w:r w:rsidRPr="0088401C">
        <w:rPr>
          <w:rFonts w:ascii="Times New Roman" w:hAnsi="Times New Roman"/>
          <w:b/>
          <w:sz w:val="24"/>
        </w:rPr>
        <w:t>”- w roku 201</w:t>
      </w:r>
      <w:r>
        <w:rPr>
          <w:rFonts w:ascii="Times New Roman" w:hAnsi="Times New Roman"/>
          <w:b/>
          <w:sz w:val="24"/>
        </w:rPr>
        <w:t>7</w:t>
      </w:r>
      <w:r w:rsidRPr="0088401C">
        <w:rPr>
          <w:rFonts w:ascii="Times New Roman" w:hAnsi="Times New Roman"/>
          <w:b/>
          <w:sz w:val="24"/>
        </w:rPr>
        <w:t xml:space="preserve"> </w:t>
      </w:r>
      <w:r w:rsidRPr="0088401C">
        <w:rPr>
          <w:rFonts w:ascii="Times New Roman" w:hAnsi="Times New Roman"/>
          <w:sz w:val="24"/>
        </w:rPr>
        <w:t>(pod warunkiem uzyskania dofinansowania projektu z budżetu Województwa Małopolskiego w roku 201</w:t>
      </w:r>
      <w:r>
        <w:rPr>
          <w:rFonts w:ascii="Times New Roman" w:hAnsi="Times New Roman"/>
          <w:sz w:val="24"/>
        </w:rPr>
        <w:t>7</w:t>
      </w:r>
      <w:r w:rsidRPr="0088401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przedkładam następującą ofertę cenową:</w:t>
      </w:r>
    </w:p>
    <w:p w:rsidR="001368E1" w:rsidRDefault="001368E1" w:rsidP="00B65EAC">
      <w:pPr>
        <w:rPr>
          <w:rFonts w:ascii="Times New Roman" w:hAnsi="Times New Roman"/>
          <w:sz w:val="24"/>
          <w:szCs w:val="24"/>
        </w:rPr>
      </w:pPr>
    </w:p>
    <w:p w:rsidR="001368E1" w:rsidRPr="00AF61CA" w:rsidRDefault="001368E1" w:rsidP="00B65EA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544"/>
        <w:gridCol w:w="3827"/>
      </w:tblGrid>
      <w:tr w:rsidR="001368E1" w:rsidRPr="00C005A5" w:rsidTr="00C005A5">
        <w:tc>
          <w:tcPr>
            <w:tcW w:w="959" w:type="dxa"/>
          </w:tcPr>
          <w:p w:rsidR="001368E1" w:rsidRPr="00C005A5" w:rsidRDefault="001368E1" w:rsidP="00C00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5A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1368E1" w:rsidRPr="00C005A5" w:rsidRDefault="001368E1" w:rsidP="00C00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5A5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827" w:type="dxa"/>
          </w:tcPr>
          <w:p w:rsidR="001368E1" w:rsidRPr="00C005A5" w:rsidRDefault="001368E1" w:rsidP="00C00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5A5">
              <w:rPr>
                <w:rFonts w:ascii="Times New Roman" w:hAnsi="Times New Roman"/>
                <w:b/>
                <w:sz w:val="24"/>
                <w:szCs w:val="24"/>
              </w:rPr>
              <w:t>Oferowana cena brutto za grupę 15 osób ( z podaniem wyliczenia 15 os x ….. zł= …….zł)</w:t>
            </w:r>
          </w:p>
        </w:tc>
      </w:tr>
      <w:tr w:rsidR="001368E1" w:rsidRPr="00C005A5" w:rsidTr="00C005A5">
        <w:tc>
          <w:tcPr>
            <w:tcW w:w="959" w:type="dxa"/>
          </w:tcPr>
          <w:p w:rsidR="001368E1" w:rsidRPr="00C005A5" w:rsidRDefault="001368E1" w:rsidP="00C0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368E1" w:rsidRPr="00C005A5" w:rsidRDefault="001368E1" w:rsidP="00C0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A5">
              <w:rPr>
                <w:rFonts w:ascii="Times New Roman" w:hAnsi="Times New Roman"/>
                <w:sz w:val="24"/>
              </w:rPr>
              <w:t>Zorganizowanie zajęć nauki pływania na krytej pływalni wraz usługą instruktora dla dzieci</w:t>
            </w:r>
            <w:r w:rsidRPr="00C00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368E1" w:rsidRPr="00C005A5" w:rsidRDefault="001368E1" w:rsidP="00C0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8E1" w:rsidRPr="00C005A5" w:rsidRDefault="001368E1" w:rsidP="00C0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8E1" w:rsidRPr="00C005A5" w:rsidRDefault="001368E1" w:rsidP="00C0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8E1" w:rsidRDefault="001368E1" w:rsidP="00AF61CA">
      <w:pPr>
        <w:ind w:firstLine="708"/>
        <w:rPr>
          <w:rFonts w:ascii="Times New Roman" w:hAnsi="Times New Roman"/>
          <w:sz w:val="24"/>
          <w:szCs w:val="24"/>
        </w:rPr>
      </w:pPr>
    </w:p>
    <w:p w:rsidR="001368E1" w:rsidRDefault="001368E1" w:rsidP="0088401C">
      <w:pPr>
        <w:jc w:val="both"/>
        <w:rPr>
          <w:rFonts w:ascii="Times New Roman" w:hAnsi="Times New Roman"/>
          <w:sz w:val="24"/>
          <w:szCs w:val="24"/>
        </w:rPr>
      </w:pPr>
    </w:p>
    <w:p w:rsidR="001368E1" w:rsidRDefault="001368E1" w:rsidP="00BB3625">
      <w:pPr>
        <w:tabs>
          <w:tab w:val="left" w:pos="60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1368E1" w:rsidRPr="00BB3625" w:rsidRDefault="001368E1" w:rsidP="00BB3625">
      <w:pPr>
        <w:tabs>
          <w:tab w:val="left" w:pos="6029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BB3625">
        <w:rPr>
          <w:rFonts w:ascii="Times New Roman" w:hAnsi="Times New Roman"/>
          <w:sz w:val="18"/>
          <w:szCs w:val="18"/>
        </w:rPr>
        <w:t>(podpis)</w:t>
      </w:r>
    </w:p>
    <w:sectPr w:rsidR="001368E1" w:rsidRPr="00BB3625" w:rsidSect="00A3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1CA"/>
    <w:rsid w:val="0007643F"/>
    <w:rsid w:val="0009210F"/>
    <w:rsid w:val="000E6F39"/>
    <w:rsid w:val="001368E1"/>
    <w:rsid w:val="001E4F38"/>
    <w:rsid w:val="00272551"/>
    <w:rsid w:val="00387384"/>
    <w:rsid w:val="00394ED6"/>
    <w:rsid w:val="0044474D"/>
    <w:rsid w:val="00553C93"/>
    <w:rsid w:val="006D3190"/>
    <w:rsid w:val="00864E0F"/>
    <w:rsid w:val="0088401C"/>
    <w:rsid w:val="008D1AC0"/>
    <w:rsid w:val="00942536"/>
    <w:rsid w:val="009A1D5C"/>
    <w:rsid w:val="00A33B78"/>
    <w:rsid w:val="00AF61CA"/>
    <w:rsid w:val="00B462EF"/>
    <w:rsid w:val="00B65EAC"/>
    <w:rsid w:val="00BA6E8C"/>
    <w:rsid w:val="00BB3625"/>
    <w:rsid w:val="00C005A5"/>
    <w:rsid w:val="00C75E27"/>
    <w:rsid w:val="00D43984"/>
    <w:rsid w:val="00D45E00"/>
    <w:rsid w:val="00F12432"/>
    <w:rsid w:val="00FF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61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 z dnia 20</dc:title>
  <dc:subject/>
  <dc:creator>abalek</dc:creator>
  <cp:keywords/>
  <dc:description/>
  <cp:lastModifiedBy>UG</cp:lastModifiedBy>
  <cp:revision>2</cp:revision>
  <cp:lastPrinted>2016-12-19T11:48:00Z</cp:lastPrinted>
  <dcterms:created xsi:type="dcterms:W3CDTF">2016-12-20T08:55:00Z</dcterms:created>
  <dcterms:modified xsi:type="dcterms:W3CDTF">2016-12-20T08:55:00Z</dcterms:modified>
</cp:coreProperties>
</file>