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9B" w:rsidRPr="0084623E" w:rsidRDefault="0013629B" w:rsidP="0042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 o spełnianiu warunków udziału w postępowaniu</w:t>
      </w:r>
    </w:p>
    <w:p w:rsidR="0013629B" w:rsidRDefault="0013629B" w:rsidP="00425DD7">
      <w:pPr>
        <w:pStyle w:val="NoSpacing"/>
        <w:rPr>
          <w:i/>
          <w:iCs/>
        </w:rPr>
      </w:pPr>
    </w:p>
    <w:p w:rsidR="0013629B" w:rsidRDefault="0013629B" w:rsidP="00425DD7">
      <w:pPr>
        <w:pStyle w:val="NoSpacing"/>
        <w:rPr>
          <w:i/>
          <w:iCs/>
        </w:rPr>
      </w:pPr>
    </w:p>
    <w:p w:rsidR="0013629B" w:rsidRDefault="0013629B" w:rsidP="00425DD7">
      <w:pPr>
        <w:pStyle w:val="NoSpacing"/>
        <w:rPr>
          <w:i/>
          <w:iCs/>
        </w:rPr>
      </w:pPr>
    </w:p>
    <w:p w:rsidR="0013629B" w:rsidRDefault="0013629B" w:rsidP="00425DD7">
      <w:pPr>
        <w:pStyle w:val="NoSpacing"/>
        <w:rPr>
          <w:i/>
          <w:iCs/>
        </w:rPr>
      </w:pPr>
    </w:p>
    <w:p w:rsidR="0013629B" w:rsidRDefault="0013629B" w:rsidP="00425DD7">
      <w:pPr>
        <w:pStyle w:val="NoSpacing"/>
      </w:pPr>
      <w:r w:rsidRPr="00847839">
        <w:rPr>
          <w:i/>
          <w:iCs/>
        </w:rPr>
        <w:t>(</w:t>
      </w:r>
      <w:r>
        <w:rPr>
          <w:i/>
          <w:iCs/>
        </w:rPr>
        <w:t>pieczęć firmowa)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29B" w:rsidRDefault="0013629B" w:rsidP="00425DD7">
      <w:pPr>
        <w:pStyle w:val="NoSpacing"/>
      </w:pPr>
      <w:r>
        <w:t>Dane Wykonawcy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8"/>
        <w:gridCol w:w="6144"/>
      </w:tblGrid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  <w:tr w:rsidR="0013629B" w:rsidRPr="00C91661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13629B" w:rsidRPr="00FE68FE" w:rsidRDefault="0013629B" w:rsidP="00425DD7">
            <w:pPr>
              <w:pStyle w:val="NoSpacing"/>
            </w:pP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F75AE9" w:rsidRDefault="0013629B" w:rsidP="00F75AE9">
      <w:pPr>
        <w:spacing w:after="0" w:line="240" w:lineRule="auto"/>
        <w:jc w:val="both"/>
      </w:pPr>
      <w:r>
        <w:t xml:space="preserve">Składając ofertę w postępowaniu o udzielenie zamówienia publicznego, prowadzonym w trybie przetargu nieograniczonego pod nazwą: </w:t>
      </w:r>
      <w:r w:rsidRPr="00706198">
        <w:rPr>
          <w:b/>
          <w:bCs/>
          <w:color w:val="000000"/>
          <w:sz w:val="26"/>
          <w:szCs w:val="26"/>
          <w:lang w:eastAsia="pl-PL"/>
        </w:rPr>
        <w:t>Kompleksowa modernizacja obiektów użyteczności publicznej w Gminie Czarny Dunajec</w:t>
      </w:r>
      <w:r>
        <w:rPr>
          <w:b/>
          <w:bCs/>
          <w:color w:val="000000"/>
        </w:rPr>
        <w:t>:</w:t>
      </w:r>
    </w:p>
    <w:p w:rsidR="0013629B" w:rsidRDefault="0013629B" w:rsidP="00425DD7">
      <w:pPr>
        <w:spacing w:after="0" w:line="240" w:lineRule="auto"/>
        <w:rPr>
          <w:b/>
          <w:bCs/>
          <w:noProof/>
        </w:rPr>
      </w:pPr>
    </w:p>
    <w:p w:rsidR="0013629B" w:rsidRPr="00425DD7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425DD7">
        <w:rPr>
          <w:b/>
          <w:bCs/>
          <w:noProof/>
        </w:rPr>
        <w:t>INFORMACJA DOTYCZĄCA WYKONAWCY</w:t>
      </w:r>
    </w:p>
    <w:p w:rsidR="0013629B" w:rsidRPr="002E22A1" w:rsidRDefault="0013629B" w:rsidP="00425DD7">
      <w:pPr>
        <w:spacing w:after="0" w:line="240" w:lineRule="auto"/>
        <w:jc w:val="both"/>
      </w:pPr>
      <w:r w:rsidRPr="002E22A1">
        <w:t xml:space="preserve">Oświadczam, że spełniam warunki udziału w postępowaniu </w:t>
      </w:r>
      <w:r>
        <w:t>określone przez Zamawiającego w </w:t>
      </w:r>
      <w:r w:rsidRPr="002E22A1">
        <w:t>pkt 5.2 SIWZ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</w:pPr>
    </w:p>
    <w:p w:rsidR="0013629B" w:rsidRPr="002E22A1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INFORMACJA W ZWIĄZKU Z POLEGANIEM NA ZASOBACH INNYCH PODMIOTÓW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 xml:space="preserve">Oświadczam, że w celu wykazania spełniania warunków udziału w postępowaniu, określonych przez Zamawiającego w </w:t>
      </w:r>
      <w:r>
        <w:rPr>
          <w:noProof/>
        </w:rPr>
        <w:t>pkt 5.2</w:t>
      </w:r>
      <w:r w:rsidRPr="002E22A1">
        <w:rPr>
          <w:noProof/>
        </w:rPr>
        <w:t xml:space="preserve"> SIWZ polegam na zasobach następującego/ych podmiotu/ów: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 w:rsidRPr="002E22A1">
        <w:rPr>
          <w:noProof/>
        </w:rPr>
        <w:t>w następującym zakresie:</w:t>
      </w:r>
    </w:p>
    <w:p w:rsidR="0013629B" w:rsidRDefault="0013629B" w:rsidP="00425DD7">
      <w:pPr>
        <w:spacing w:after="0" w:line="240" w:lineRule="auto"/>
        <w:ind w:left="357"/>
        <w:jc w:val="both"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3629B" w:rsidRPr="00515526"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</w:p>
    <w:p w:rsidR="0013629B" w:rsidRDefault="0013629B" w:rsidP="00425DD7">
      <w:pPr>
        <w:spacing w:after="0" w:line="240" w:lineRule="auto"/>
        <w:jc w:val="center"/>
        <w:rPr>
          <w:b/>
          <w:bCs/>
          <w:noProof/>
        </w:rPr>
      </w:pPr>
      <w:r w:rsidRPr="002E22A1">
        <w:rPr>
          <w:b/>
          <w:bCs/>
          <w:noProof/>
        </w:rPr>
        <w:t>OŚWIADCZENI</w:t>
      </w:r>
      <w:r>
        <w:rPr>
          <w:b/>
          <w:bCs/>
          <w:noProof/>
        </w:rPr>
        <w:t>E DOTYCZĄCE PODANYCH INFORMACJI</w:t>
      </w:r>
    </w:p>
    <w:p w:rsidR="0013629B" w:rsidRDefault="0013629B" w:rsidP="00425DD7">
      <w:pPr>
        <w:spacing w:after="0" w:line="240" w:lineRule="auto"/>
        <w:jc w:val="both"/>
        <w:rPr>
          <w:noProof/>
        </w:rPr>
      </w:pPr>
      <w:r w:rsidRPr="002E22A1">
        <w:rPr>
          <w:noProof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13629B" w:rsidRPr="00515526">
        <w:trPr>
          <w:trHeight w:val="533"/>
        </w:trPr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Pieczęć i podpis upoważnionych</w:t>
            </w:r>
          </w:p>
          <w:p w:rsidR="0013629B" w:rsidRPr="00F30B25" w:rsidRDefault="0013629B" w:rsidP="00F30B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30B25">
              <w:rPr>
                <w:sz w:val="18"/>
                <w:szCs w:val="18"/>
              </w:rPr>
              <w:t>przedstawicieli wykonawcy</w:t>
            </w:r>
          </w:p>
        </w:tc>
      </w:tr>
    </w:tbl>
    <w:p w:rsidR="0013629B" w:rsidRPr="002E22A1" w:rsidRDefault="0013629B" w:rsidP="00425DD7">
      <w:pPr>
        <w:spacing w:after="0" w:line="240" w:lineRule="auto"/>
        <w:jc w:val="both"/>
        <w:rPr>
          <w:noProof/>
        </w:rPr>
      </w:pPr>
    </w:p>
    <w:sectPr w:rsidR="0013629B" w:rsidRPr="002E22A1" w:rsidSect="00425DD7">
      <w:headerReference w:type="default" r:id="rId7"/>
      <w:footerReference w:type="default" r:id="rId8"/>
      <w:pgSz w:w="11906" w:h="16838"/>
      <w:pgMar w:top="1134" w:right="1417" w:bottom="851" w:left="1417" w:header="708" w:footer="29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29B" w:rsidRDefault="0013629B" w:rsidP="00A43866">
      <w:pPr>
        <w:spacing w:after="0" w:line="240" w:lineRule="auto"/>
      </w:pPr>
      <w:r>
        <w:separator/>
      </w:r>
    </w:p>
  </w:endnote>
  <w:endnote w:type="continuationSeparator" w:id="0">
    <w:p w:rsidR="0013629B" w:rsidRDefault="0013629B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B" w:rsidRDefault="0013629B" w:rsidP="00775F75">
    <w:pPr>
      <w:pStyle w:val="Footer"/>
      <w:jc w:val="center"/>
    </w:pPr>
    <w:r w:rsidRPr="002C14B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7.5pt;height:37.5pt;visibility:visible">
          <v:imagedata r:id="rId1" o:title=""/>
        </v:shape>
      </w:pict>
    </w:r>
  </w:p>
  <w:p w:rsidR="0013629B" w:rsidRDefault="0013629B" w:rsidP="00425DD7">
    <w:pPr>
      <w:pStyle w:val="Footer"/>
      <w:tabs>
        <w:tab w:val="clear" w:pos="4536"/>
        <w:tab w:val="clear" w:pos="9072"/>
        <w:tab w:val="left" w:pos="27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29B" w:rsidRDefault="0013629B" w:rsidP="00A43866">
      <w:pPr>
        <w:spacing w:after="0" w:line="240" w:lineRule="auto"/>
      </w:pPr>
      <w:r>
        <w:separator/>
      </w:r>
    </w:p>
  </w:footnote>
  <w:footnote w:type="continuationSeparator" w:id="0">
    <w:p w:rsidR="0013629B" w:rsidRDefault="0013629B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9B" w:rsidRPr="00135100" w:rsidRDefault="0013629B" w:rsidP="00C260DD">
    <w:pPr>
      <w:pStyle w:val="Header"/>
      <w:pBdr>
        <w:bottom w:val="single" w:sz="4" w:space="1" w:color="auto"/>
      </w:pBdr>
      <w:rPr>
        <w:sz w:val="20"/>
        <w:szCs w:val="20"/>
      </w:rPr>
    </w:pPr>
    <w:r w:rsidRPr="00135100">
      <w:rPr>
        <w:sz w:val="20"/>
        <w:szCs w:val="20"/>
      </w:rPr>
      <w:t>Nr postępowania</w:t>
    </w:r>
    <w:r w:rsidRPr="00B30103">
      <w:rPr>
        <w:sz w:val="20"/>
        <w:szCs w:val="20"/>
      </w:rPr>
      <w:t xml:space="preserve">: </w:t>
    </w:r>
    <w:r>
      <w:rPr>
        <w:b/>
        <w:bCs/>
        <w:sz w:val="28"/>
        <w:szCs w:val="28"/>
      </w:rPr>
      <w:t>RB.271.9.2018</w:t>
    </w:r>
    <w:r w:rsidRPr="00135100">
      <w:rPr>
        <w:sz w:val="20"/>
        <w:szCs w:val="20"/>
      </w:rPr>
      <w:tab/>
    </w:r>
    <w:r w:rsidRPr="00135100">
      <w:rPr>
        <w:sz w:val="20"/>
        <w:szCs w:val="20"/>
      </w:rPr>
      <w:tab/>
      <w:t xml:space="preserve">Załącznik nr </w:t>
    </w:r>
    <w:r>
      <w:rPr>
        <w:sz w:val="20"/>
        <w:szCs w:val="20"/>
      </w:rPr>
      <w:t>2</w:t>
    </w:r>
    <w:r w:rsidRPr="00135100">
      <w:rPr>
        <w:sz w:val="20"/>
        <w:szCs w:val="20"/>
      </w:rPr>
      <w:t xml:space="preserve"> do SIWZ</w:t>
    </w:r>
  </w:p>
  <w:p w:rsidR="0013629B" w:rsidRDefault="001362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6"/>
    <w:rsid w:val="0000345E"/>
    <w:rsid w:val="00052445"/>
    <w:rsid w:val="00063B0D"/>
    <w:rsid w:val="00071D5E"/>
    <w:rsid w:val="00080621"/>
    <w:rsid w:val="000A0AEA"/>
    <w:rsid w:val="000A2EFE"/>
    <w:rsid w:val="000A32D3"/>
    <w:rsid w:val="000B4237"/>
    <w:rsid w:val="000B4B8C"/>
    <w:rsid w:val="000B7076"/>
    <w:rsid w:val="000C36DC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3629B"/>
    <w:rsid w:val="001445D6"/>
    <w:rsid w:val="00154A8B"/>
    <w:rsid w:val="001609E6"/>
    <w:rsid w:val="001A250E"/>
    <w:rsid w:val="001C17CC"/>
    <w:rsid w:val="001C6020"/>
    <w:rsid w:val="001D4F80"/>
    <w:rsid w:val="001F1BB6"/>
    <w:rsid w:val="001F37C0"/>
    <w:rsid w:val="00231040"/>
    <w:rsid w:val="00240867"/>
    <w:rsid w:val="00245AA0"/>
    <w:rsid w:val="00250E9F"/>
    <w:rsid w:val="00263DB2"/>
    <w:rsid w:val="0027421B"/>
    <w:rsid w:val="002745B2"/>
    <w:rsid w:val="002A43B9"/>
    <w:rsid w:val="002C14B6"/>
    <w:rsid w:val="002E22A1"/>
    <w:rsid w:val="002E7C3D"/>
    <w:rsid w:val="002F1BD0"/>
    <w:rsid w:val="003071A0"/>
    <w:rsid w:val="0030777A"/>
    <w:rsid w:val="00310DAC"/>
    <w:rsid w:val="00317972"/>
    <w:rsid w:val="00344F1A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5DD7"/>
    <w:rsid w:val="00454D79"/>
    <w:rsid w:val="00457B63"/>
    <w:rsid w:val="004C52DF"/>
    <w:rsid w:val="004F4511"/>
    <w:rsid w:val="0050053E"/>
    <w:rsid w:val="00515526"/>
    <w:rsid w:val="00515D2C"/>
    <w:rsid w:val="00515EFF"/>
    <w:rsid w:val="00516F03"/>
    <w:rsid w:val="00525888"/>
    <w:rsid w:val="00534473"/>
    <w:rsid w:val="00575FBF"/>
    <w:rsid w:val="005768CD"/>
    <w:rsid w:val="0058699B"/>
    <w:rsid w:val="0058798D"/>
    <w:rsid w:val="005B1C1F"/>
    <w:rsid w:val="005C12E0"/>
    <w:rsid w:val="005E11C4"/>
    <w:rsid w:val="005E45DE"/>
    <w:rsid w:val="00607E6D"/>
    <w:rsid w:val="00615344"/>
    <w:rsid w:val="00634E32"/>
    <w:rsid w:val="00644DD5"/>
    <w:rsid w:val="00651CE8"/>
    <w:rsid w:val="00693577"/>
    <w:rsid w:val="00694071"/>
    <w:rsid w:val="006A5F14"/>
    <w:rsid w:val="006C117D"/>
    <w:rsid w:val="006C3F6C"/>
    <w:rsid w:val="006D1504"/>
    <w:rsid w:val="006E6631"/>
    <w:rsid w:val="006F4319"/>
    <w:rsid w:val="00706198"/>
    <w:rsid w:val="00715F2C"/>
    <w:rsid w:val="00731AA6"/>
    <w:rsid w:val="007344A7"/>
    <w:rsid w:val="00743221"/>
    <w:rsid w:val="00745541"/>
    <w:rsid w:val="00764C86"/>
    <w:rsid w:val="00775F75"/>
    <w:rsid w:val="007A27BC"/>
    <w:rsid w:val="007B3FBD"/>
    <w:rsid w:val="007C702E"/>
    <w:rsid w:val="007E0F56"/>
    <w:rsid w:val="00804459"/>
    <w:rsid w:val="0081713B"/>
    <w:rsid w:val="00827BCB"/>
    <w:rsid w:val="0083094F"/>
    <w:rsid w:val="00836E18"/>
    <w:rsid w:val="0084623E"/>
    <w:rsid w:val="008476C8"/>
    <w:rsid w:val="00847839"/>
    <w:rsid w:val="00852521"/>
    <w:rsid w:val="00861A9B"/>
    <w:rsid w:val="0088681F"/>
    <w:rsid w:val="008A3F31"/>
    <w:rsid w:val="008C3E19"/>
    <w:rsid w:val="008C77CF"/>
    <w:rsid w:val="008D08DD"/>
    <w:rsid w:val="008F26B5"/>
    <w:rsid w:val="00911271"/>
    <w:rsid w:val="00912B4B"/>
    <w:rsid w:val="00947F40"/>
    <w:rsid w:val="009951F3"/>
    <w:rsid w:val="009A4DC3"/>
    <w:rsid w:val="009D1F2F"/>
    <w:rsid w:val="00A0060A"/>
    <w:rsid w:val="00A01430"/>
    <w:rsid w:val="00A23D97"/>
    <w:rsid w:val="00A26075"/>
    <w:rsid w:val="00A43866"/>
    <w:rsid w:val="00A500DD"/>
    <w:rsid w:val="00A54118"/>
    <w:rsid w:val="00A670F0"/>
    <w:rsid w:val="00A67C68"/>
    <w:rsid w:val="00A84AE3"/>
    <w:rsid w:val="00AB4783"/>
    <w:rsid w:val="00AD0B5C"/>
    <w:rsid w:val="00AE7FA9"/>
    <w:rsid w:val="00B273E9"/>
    <w:rsid w:val="00B30103"/>
    <w:rsid w:val="00B33E98"/>
    <w:rsid w:val="00B4397D"/>
    <w:rsid w:val="00B60D90"/>
    <w:rsid w:val="00B62349"/>
    <w:rsid w:val="00B75906"/>
    <w:rsid w:val="00B76318"/>
    <w:rsid w:val="00B80115"/>
    <w:rsid w:val="00B86202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7BE8"/>
    <w:rsid w:val="00CA439B"/>
    <w:rsid w:val="00CB3A1C"/>
    <w:rsid w:val="00CC09D6"/>
    <w:rsid w:val="00D22EE6"/>
    <w:rsid w:val="00D863AE"/>
    <w:rsid w:val="00DA4A71"/>
    <w:rsid w:val="00DC6DAC"/>
    <w:rsid w:val="00DD7E99"/>
    <w:rsid w:val="00DF39BE"/>
    <w:rsid w:val="00E0711B"/>
    <w:rsid w:val="00E26242"/>
    <w:rsid w:val="00E3574C"/>
    <w:rsid w:val="00E47F69"/>
    <w:rsid w:val="00E649BC"/>
    <w:rsid w:val="00E81F60"/>
    <w:rsid w:val="00E84DFB"/>
    <w:rsid w:val="00E87190"/>
    <w:rsid w:val="00E8783C"/>
    <w:rsid w:val="00E94E43"/>
    <w:rsid w:val="00EC3938"/>
    <w:rsid w:val="00ED6420"/>
    <w:rsid w:val="00EE728C"/>
    <w:rsid w:val="00EF301E"/>
    <w:rsid w:val="00F02B4F"/>
    <w:rsid w:val="00F0371F"/>
    <w:rsid w:val="00F11169"/>
    <w:rsid w:val="00F24300"/>
    <w:rsid w:val="00F30B25"/>
    <w:rsid w:val="00F41986"/>
    <w:rsid w:val="00F44C16"/>
    <w:rsid w:val="00F60DE2"/>
    <w:rsid w:val="00F6786B"/>
    <w:rsid w:val="00F75AE9"/>
    <w:rsid w:val="00F90D9D"/>
    <w:rsid w:val="00FA65EF"/>
    <w:rsid w:val="00FB0D06"/>
    <w:rsid w:val="00FE46E9"/>
    <w:rsid w:val="00FE68FE"/>
    <w:rsid w:val="00FF277F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866"/>
  </w:style>
  <w:style w:type="paragraph" w:styleId="Footer">
    <w:name w:val="footer"/>
    <w:basedOn w:val="Normal"/>
    <w:link w:val="FooterChar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866"/>
  </w:style>
  <w:style w:type="table" w:styleId="TableGrid">
    <w:name w:val="Table Grid"/>
    <w:basedOn w:val="TableNormal"/>
    <w:uiPriority w:val="99"/>
    <w:rsid w:val="00A438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3866"/>
    <w:pPr>
      <w:ind w:left="720"/>
    </w:pPr>
  </w:style>
  <w:style w:type="paragraph" w:styleId="NoSpacing">
    <w:name w:val="No Spacing"/>
    <w:uiPriority w:val="99"/>
    <w:qFormat/>
    <w:rsid w:val="003B118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60D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75AE9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252</Words>
  <Characters>1518</Characters>
  <Application>Microsoft Office Outlook</Application>
  <DocSecurity>0</DocSecurity>
  <Lines>0</Lines>
  <Paragraphs>0</Paragraphs>
  <ScaleCrop>false</ScaleCrop>
  <Company>BFE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</cp:lastModifiedBy>
  <cp:revision>11</cp:revision>
  <cp:lastPrinted>2014-08-06T07:29:00Z</cp:lastPrinted>
  <dcterms:created xsi:type="dcterms:W3CDTF">2017-05-19T11:13:00Z</dcterms:created>
  <dcterms:modified xsi:type="dcterms:W3CDTF">2018-05-01T17:41:00Z</dcterms:modified>
</cp:coreProperties>
</file>