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EE" w:rsidRPr="0084623E" w:rsidRDefault="002E23E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 o braku podstaw do wykluczenia</w:t>
      </w:r>
    </w:p>
    <w:p w:rsidR="002E23EE" w:rsidRDefault="002E23EE" w:rsidP="00490B72">
      <w:pPr>
        <w:pStyle w:val="NoSpacing"/>
        <w:rPr>
          <w:i/>
          <w:iCs/>
        </w:rPr>
      </w:pPr>
    </w:p>
    <w:p w:rsidR="002E23EE" w:rsidRDefault="002E23EE" w:rsidP="00490B72">
      <w:pPr>
        <w:pStyle w:val="NoSpacing"/>
        <w:rPr>
          <w:i/>
          <w:iCs/>
        </w:rPr>
      </w:pPr>
    </w:p>
    <w:p w:rsidR="002E23EE" w:rsidRDefault="002E23EE" w:rsidP="009376A8">
      <w:pPr>
        <w:pStyle w:val="NoSpacing"/>
        <w:tabs>
          <w:tab w:val="left" w:pos="2685"/>
        </w:tabs>
        <w:rPr>
          <w:i/>
          <w:iCs/>
        </w:rPr>
      </w:pPr>
      <w:bookmarkStart w:id="0" w:name="_GoBack"/>
      <w:r>
        <w:rPr>
          <w:i/>
          <w:iCs/>
        </w:rPr>
        <w:tab/>
      </w:r>
    </w:p>
    <w:bookmarkEnd w:id="0"/>
    <w:p w:rsidR="002E23EE" w:rsidRDefault="002E23EE" w:rsidP="00490B72">
      <w:pPr>
        <w:pStyle w:val="NoSpacing"/>
        <w:rPr>
          <w:i/>
          <w:iCs/>
        </w:rPr>
      </w:pPr>
    </w:p>
    <w:p w:rsidR="002E23EE" w:rsidRDefault="002E23EE" w:rsidP="00490B72">
      <w:pPr>
        <w:pStyle w:val="NoSpacing"/>
        <w:rPr>
          <w:i/>
          <w:iCs/>
        </w:rPr>
      </w:pPr>
    </w:p>
    <w:p w:rsidR="002E23EE" w:rsidRDefault="002E23EE" w:rsidP="00490B72">
      <w:pPr>
        <w:pStyle w:val="NoSpacing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EE" w:rsidRDefault="002E23EE" w:rsidP="00490B72">
      <w:pPr>
        <w:pStyle w:val="NoSpacing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8"/>
        <w:gridCol w:w="6144"/>
      </w:tblGrid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NoSpacing"/>
            </w:pPr>
          </w:p>
        </w:tc>
      </w:tr>
    </w:tbl>
    <w:p w:rsidR="002E23EE" w:rsidRDefault="002E23EE" w:rsidP="00490B72">
      <w:pPr>
        <w:spacing w:after="0" w:line="240" w:lineRule="auto"/>
      </w:pPr>
    </w:p>
    <w:p w:rsidR="002E23EE" w:rsidRDefault="002E23EE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2E23EE" w:rsidRDefault="002E23EE" w:rsidP="00C25C30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2E23EE" w:rsidRPr="003B6E4E" w:rsidRDefault="002E23EE" w:rsidP="00C25C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2E23EE" w:rsidRDefault="002E23EE" w:rsidP="00490B72">
      <w:pPr>
        <w:rPr>
          <w:b/>
          <w:bCs/>
          <w:noProof/>
        </w:rPr>
      </w:pPr>
    </w:p>
    <w:p w:rsidR="002E23EE" w:rsidRPr="002E22A1" w:rsidRDefault="002E23EE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2E23EE" w:rsidRDefault="002E23EE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>ustawy Pzp.</w:t>
      </w:r>
    </w:p>
    <w:p w:rsidR="002E23EE" w:rsidRDefault="002E23EE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Pzp.</w:t>
      </w:r>
    </w:p>
    <w:p w:rsidR="002E23EE" w:rsidRPr="002E22A1" w:rsidRDefault="002E23EE" w:rsidP="002E22A1">
      <w:pPr>
        <w:ind w:left="360"/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F02B4F"/>
    <w:p w:rsidR="002E23EE" w:rsidRDefault="002E23EE" w:rsidP="00F02B4F"/>
    <w:p w:rsidR="002E23EE" w:rsidRDefault="002E23EE" w:rsidP="00F02B4F">
      <w:r w:rsidRPr="00DB579B">
        <w:t>Oświadczam, że zachodzą w stosunku do mnie podstawy wykluczenia z postępowania na pod</w:t>
      </w:r>
      <w:r>
        <w:t xml:space="preserve">stawie art. .............. ustawy Pzp </w:t>
      </w:r>
      <w:r w:rsidRPr="00DB579B">
        <w:t>(podać mającą zastosowanie podstawę wykluczenia spośród wymienionych w art. 24 ust. 1 pkt 13-14, 16-20 lub art. 24 ust. 5 p.z.p.)</w:t>
      </w:r>
      <w:r>
        <w:rPr>
          <w:rStyle w:val="FootnoteReference"/>
        </w:rPr>
        <w:footnoteReference w:id="1"/>
      </w:r>
    </w:p>
    <w:p w:rsidR="002E23EE" w:rsidRDefault="002E23EE" w:rsidP="00F02B4F">
      <w:r w:rsidRPr="00DB579B">
        <w:t>Jednocześnie oświadczam, że w związku z ww. okolicznością, na podstawie art. 24 ust. 8 p.z.p. ustawy Pzp podjąłem następujące środki naprawcze:</w:t>
      </w:r>
      <w:r>
        <w:t>..........................................................................................</w:t>
      </w:r>
    </w:p>
    <w:p w:rsidR="002E23EE" w:rsidRDefault="002E23EE" w:rsidP="00F02B4F">
      <w:r>
        <w:t>..................................................................................................................................................................</w:t>
      </w:r>
    </w:p>
    <w:p w:rsidR="002E23EE" w:rsidRDefault="002E23EE" w:rsidP="00F02B4F"/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Pr="002E22A1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Oświadczam, że w stosunku do następującego/ych podmiotu/tów, na którego/ych zasoby powołuję się w niniejszym postępowaniu, tj.: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nie zachodzą podstawy wykluczenia z postępowania o udzielenie zamówienia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Pr="002E22A1" w:rsidRDefault="002E23EE" w:rsidP="002E22A1">
      <w:pPr>
        <w:spacing w:after="0"/>
        <w:ind w:left="357"/>
        <w:jc w:val="both"/>
        <w:rPr>
          <w:noProof/>
        </w:rPr>
      </w:pPr>
    </w:p>
    <w:sectPr w:rsidR="002E23EE" w:rsidRPr="002E22A1" w:rsidSect="004C52DF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EE" w:rsidRDefault="002E23EE" w:rsidP="00A43866">
      <w:pPr>
        <w:spacing w:after="0" w:line="240" w:lineRule="auto"/>
      </w:pPr>
      <w:r>
        <w:separator/>
      </w:r>
    </w:p>
  </w:endnote>
  <w:endnote w:type="continuationSeparator" w:id="0">
    <w:p w:rsidR="002E23EE" w:rsidRDefault="002E23E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EE" w:rsidRDefault="002E23EE">
    <w:pPr>
      <w:pStyle w:val="Footer"/>
      <w:jc w:val="center"/>
    </w:pPr>
    <w:r w:rsidRPr="009D2CE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EE" w:rsidRDefault="002E23EE" w:rsidP="00A43866">
      <w:pPr>
        <w:spacing w:after="0" w:line="240" w:lineRule="auto"/>
      </w:pPr>
      <w:r>
        <w:separator/>
      </w:r>
    </w:p>
  </w:footnote>
  <w:footnote w:type="continuationSeparator" w:id="0">
    <w:p w:rsidR="002E23EE" w:rsidRDefault="002E23EE" w:rsidP="00A43866">
      <w:pPr>
        <w:spacing w:after="0" w:line="240" w:lineRule="auto"/>
      </w:pPr>
      <w:r>
        <w:continuationSeparator/>
      </w:r>
    </w:p>
  </w:footnote>
  <w:footnote w:id="1">
    <w:p w:rsidR="002E23EE" w:rsidRDefault="002E23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EE" w:rsidRPr="00135100" w:rsidRDefault="002E23EE" w:rsidP="00C260DD">
    <w:pPr>
      <w:pStyle w:val="Header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RB.271.9.2018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135100">
      <w:rPr>
        <w:sz w:val="20"/>
        <w:szCs w:val="20"/>
      </w:rPr>
      <w:t xml:space="preserve"> do SIWZ</w:t>
    </w:r>
  </w:p>
  <w:p w:rsidR="002E23EE" w:rsidRDefault="002E23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84D8C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63DB2"/>
    <w:rsid w:val="0027421B"/>
    <w:rsid w:val="002745B2"/>
    <w:rsid w:val="002E22A1"/>
    <w:rsid w:val="002E23EE"/>
    <w:rsid w:val="002E7C3D"/>
    <w:rsid w:val="002F1BD0"/>
    <w:rsid w:val="003071A0"/>
    <w:rsid w:val="0030777A"/>
    <w:rsid w:val="00310DAC"/>
    <w:rsid w:val="00317972"/>
    <w:rsid w:val="003464A3"/>
    <w:rsid w:val="00352343"/>
    <w:rsid w:val="00361578"/>
    <w:rsid w:val="00370D5B"/>
    <w:rsid w:val="00375F56"/>
    <w:rsid w:val="00383669"/>
    <w:rsid w:val="003959AA"/>
    <w:rsid w:val="00395EBB"/>
    <w:rsid w:val="003B0739"/>
    <w:rsid w:val="003B1186"/>
    <w:rsid w:val="003B6E4E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06198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D6BA6"/>
    <w:rsid w:val="008E6F24"/>
    <w:rsid w:val="008F26B5"/>
    <w:rsid w:val="00911271"/>
    <w:rsid w:val="00912B4B"/>
    <w:rsid w:val="0093701A"/>
    <w:rsid w:val="009376A8"/>
    <w:rsid w:val="00947F40"/>
    <w:rsid w:val="009951F3"/>
    <w:rsid w:val="009A4DC3"/>
    <w:rsid w:val="009A5CA1"/>
    <w:rsid w:val="009D1F2F"/>
    <w:rsid w:val="009D2CE0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5EFE"/>
    <w:rsid w:val="00C46EA2"/>
    <w:rsid w:val="00C755E9"/>
    <w:rsid w:val="00C82B10"/>
    <w:rsid w:val="00C91661"/>
    <w:rsid w:val="00C97BE8"/>
    <w:rsid w:val="00CA439B"/>
    <w:rsid w:val="00CB3A1C"/>
    <w:rsid w:val="00D22EE6"/>
    <w:rsid w:val="00D863AE"/>
    <w:rsid w:val="00DA4A71"/>
    <w:rsid w:val="00DB579B"/>
    <w:rsid w:val="00DD7E99"/>
    <w:rsid w:val="00DF39BE"/>
    <w:rsid w:val="00E0711B"/>
    <w:rsid w:val="00E1036E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1986"/>
    <w:rsid w:val="00F44C16"/>
    <w:rsid w:val="00F60DE2"/>
    <w:rsid w:val="00F63BF7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</w:style>
  <w:style w:type="table" w:styleId="TableGrid">
    <w:name w:val="Table Grid"/>
    <w:basedOn w:val="TableNormal"/>
    <w:uiPriority w:val="99"/>
    <w:rsid w:val="00A438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</w:pPr>
  </w:style>
  <w:style w:type="paragraph" w:styleId="NoSpacing">
    <w:name w:val="No Spacing"/>
    <w:uiPriority w:val="99"/>
    <w:qFormat/>
    <w:rsid w:val="003B118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B5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579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B579B"/>
    <w:rPr>
      <w:vertAlign w:val="superscript"/>
    </w:rPr>
  </w:style>
  <w:style w:type="paragraph" w:customStyle="1" w:styleId="Standard">
    <w:name w:val="Standard"/>
    <w:uiPriority w:val="99"/>
    <w:rsid w:val="00C25C30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360</Words>
  <Characters>2163</Characters>
  <Application>Microsoft Office Outlook</Application>
  <DocSecurity>0</DocSecurity>
  <Lines>0</Lines>
  <Paragraphs>0</Paragraphs>
  <ScaleCrop>false</ScaleCrop>
  <Company>BFE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</cp:lastModifiedBy>
  <cp:revision>9</cp:revision>
  <cp:lastPrinted>2014-08-06T07:29:00Z</cp:lastPrinted>
  <dcterms:created xsi:type="dcterms:W3CDTF">2017-05-19T11:17:00Z</dcterms:created>
  <dcterms:modified xsi:type="dcterms:W3CDTF">2018-05-01T17:42:00Z</dcterms:modified>
</cp:coreProperties>
</file>