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73" w:rsidRPr="0084623E" w:rsidRDefault="00EB1673" w:rsidP="0035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120" w:after="12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Pisemne zobowiązanie podmiotu do oddania do dyspozycji wykonawcy niezbędnych zasobów na okres korzystania z nich przy wykonywaniu zamówienia zgodnie z art. 22a ustawy Prawo zamówień publicznych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8"/>
        <w:gridCol w:w="6460"/>
      </w:tblGrid>
      <w:tr w:rsidR="00EB1673" w:rsidRPr="00C91661">
        <w:trPr>
          <w:trHeight w:val="292"/>
        </w:trPr>
        <w:tc>
          <w:tcPr>
            <w:tcW w:w="2836" w:type="dxa"/>
            <w:shd w:val="clear" w:color="auto" w:fill="DDD9C3"/>
            <w:tcMar>
              <w:top w:w="57" w:type="dxa"/>
              <w:bottom w:w="57" w:type="dxa"/>
            </w:tcMar>
          </w:tcPr>
          <w:p w:rsidR="00EB1673" w:rsidRPr="00FE68FE" w:rsidRDefault="00EB1673" w:rsidP="00B711BD">
            <w:pPr>
              <w:pStyle w:val="NoSpacing"/>
            </w:pPr>
            <w:r w:rsidRPr="00FE68FE">
              <w:t>Nazwa</w:t>
            </w:r>
          </w:p>
        </w:tc>
        <w:tc>
          <w:tcPr>
            <w:tcW w:w="6486" w:type="dxa"/>
            <w:tcMar>
              <w:top w:w="57" w:type="dxa"/>
              <w:bottom w:w="57" w:type="dxa"/>
            </w:tcMar>
          </w:tcPr>
          <w:p w:rsidR="00EB1673" w:rsidRPr="00FE68FE" w:rsidRDefault="00EB1673" w:rsidP="00852521">
            <w:pPr>
              <w:pStyle w:val="NoSpacing"/>
            </w:pPr>
          </w:p>
        </w:tc>
      </w:tr>
      <w:tr w:rsidR="00EB1673" w:rsidRPr="00C91661">
        <w:tc>
          <w:tcPr>
            <w:tcW w:w="2836" w:type="dxa"/>
            <w:shd w:val="clear" w:color="auto" w:fill="DDD9C3"/>
            <w:tcMar>
              <w:top w:w="57" w:type="dxa"/>
              <w:bottom w:w="57" w:type="dxa"/>
            </w:tcMar>
          </w:tcPr>
          <w:p w:rsidR="00EB1673" w:rsidRPr="00FE68FE" w:rsidRDefault="00EB1673" w:rsidP="00B711BD">
            <w:pPr>
              <w:pStyle w:val="NoSpacing"/>
            </w:pPr>
            <w:r>
              <w:t xml:space="preserve">Adres </w:t>
            </w:r>
          </w:p>
        </w:tc>
        <w:tc>
          <w:tcPr>
            <w:tcW w:w="6486" w:type="dxa"/>
            <w:tcMar>
              <w:top w:w="57" w:type="dxa"/>
              <w:bottom w:w="57" w:type="dxa"/>
            </w:tcMar>
          </w:tcPr>
          <w:p w:rsidR="00EB1673" w:rsidRPr="00FE68FE" w:rsidRDefault="00EB1673" w:rsidP="00852521">
            <w:pPr>
              <w:pStyle w:val="NoSpacing"/>
            </w:pPr>
          </w:p>
        </w:tc>
      </w:tr>
    </w:tbl>
    <w:p w:rsidR="00EB1673" w:rsidRDefault="00EB1673" w:rsidP="0035583B">
      <w:pPr>
        <w:spacing w:before="120" w:after="120"/>
      </w:pPr>
      <w:r>
        <w:t>Ja (My) niżej podpisany(ni)</w:t>
      </w:r>
    </w:p>
    <w:p w:rsidR="00EB1673" w:rsidRDefault="00EB1673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EB1673" w:rsidRDefault="00EB1673" w:rsidP="0035583B">
      <w:pPr>
        <w:spacing w:after="120"/>
      </w:pPr>
      <w:r>
        <w:t>działając w imieniu i na rzecz:</w:t>
      </w:r>
    </w:p>
    <w:p w:rsidR="00EB1673" w:rsidRDefault="00EB1673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EB1673" w:rsidRDefault="00EB1673" w:rsidP="0035583B">
      <w:pPr>
        <w:spacing w:after="0"/>
      </w:pPr>
      <w:r>
        <w:t>oświadczam(y), że w przetargu nieograniczonym na:</w:t>
      </w:r>
    </w:p>
    <w:p w:rsidR="00EB1673" w:rsidRDefault="00EB1673" w:rsidP="00034F52">
      <w:pPr>
        <w:pStyle w:val="Standard"/>
        <w:jc w:val="center"/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 xml:space="preserve">Kompleksowa modernizacja obiektów użyteczności publicznej </w:t>
      </w:r>
    </w:p>
    <w:p w:rsidR="00EB1673" w:rsidRPr="003B6E4E" w:rsidRDefault="00EB1673" w:rsidP="00034F52">
      <w:pPr>
        <w:pStyle w:val="Standard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>w Gminie Czarny Dunajec</w:t>
      </w:r>
    </w:p>
    <w:p w:rsidR="00EB1673" w:rsidRDefault="00EB1673" w:rsidP="00B15A5C">
      <w:r>
        <w:t>zobowiązuję (zobowiązujemy) się udostępnić swoje zasoby wykonawcy:</w:t>
      </w:r>
    </w:p>
    <w:p w:rsidR="00EB1673" w:rsidRDefault="00EB1673" w:rsidP="00B711BD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EB1673" w:rsidRPr="00B711BD" w:rsidRDefault="00EB1673" w:rsidP="00B711BD">
      <w:pPr>
        <w:jc w:val="center"/>
        <w:rPr>
          <w:i/>
          <w:iCs/>
          <w:sz w:val="20"/>
          <w:szCs w:val="20"/>
        </w:rPr>
      </w:pPr>
      <w:r w:rsidRPr="00B711BD">
        <w:rPr>
          <w:i/>
          <w:iCs/>
          <w:sz w:val="20"/>
          <w:szCs w:val="20"/>
        </w:rPr>
        <w:t>(pełna nazwa i adres wykonawcy)</w:t>
      </w:r>
    </w:p>
    <w:p w:rsidR="00EB1673" w:rsidRDefault="00EB1673" w:rsidP="007210D6">
      <w:pPr>
        <w:jc w:val="both"/>
      </w:pPr>
      <w:r>
        <w:t>W celu oceny, czy wykonawca będzie dysponował moimi zasobami w stopniu niezbędnym dla należytego wykonania zamówienia oraz oceny, czy stosunek nas łączący gwarantuje rzeczywisty dostęp do moich zasobów podaję:</w:t>
      </w:r>
    </w:p>
    <w:p w:rsidR="00EB1673" w:rsidRDefault="00EB1673" w:rsidP="00B711BD">
      <w:pPr>
        <w:pStyle w:val="ListParagraph"/>
        <w:numPr>
          <w:ilvl w:val="0"/>
          <w:numId w:val="10"/>
        </w:numPr>
      </w:pPr>
      <w:r>
        <w:t>zakres moich zasobów dostępnych wykonawcy:</w:t>
      </w:r>
    </w:p>
    <w:p w:rsidR="00EB1673" w:rsidRDefault="00EB1673" w:rsidP="0035583B">
      <w:pPr>
        <w:pStyle w:val="ListParagraph"/>
      </w:pPr>
      <w:r w:rsidRPr="00B711BD">
        <w:t>………………………………………………………………………………………………………………………………………………</w:t>
      </w:r>
    </w:p>
    <w:p w:rsidR="00EB1673" w:rsidRDefault="00EB1673" w:rsidP="00935AF7">
      <w:pPr>
        <w:pStyle w:val="ListParagraph"/>
        <w:numPr>
          <w:ilvl w:val="0"/>
          <w:numId w:val="10"/>
        </w:numPr>
      </w:pPr>
      <w:r>
        <w:t>sposób wykorzystania moich zasobów przez wykonawcę przy wykonywaniu zamówienia:</w:t>
      </w:r>
    </w:p>
    <w:p w:rsidR="00EB1673" w:rsidRDefault="00EB1673" w:rsidP="0035583B">
      <w:pPr>
        <w:pStyle w:val="ListParagraph"/>
      </w:pPr>
      <w:r w:rsidRPr="00B711BD">
        <w:t>………………………………………………………………………………………………………………………………………………</w:t>
      </w:r>
    </w:p>
    <w:p w:rsidR="00EB1673" w:rsidRDefault="00EB1673" w:rsidP="00935AF7">
      <w:pPr>
        <w:pStyle w:val="ListParagraph"/>
        <w:numPr>
          <w:ilvl w:val="0"/>
          <w:numId w:val="10"/>
        </w:numPr>
      </w:pPr>
      <w:r>
        <w:t>charakter stosunku, jaki będzie mnie łączył z wykonawcą:</w:t>
      </w:r>
    </w:p>
    <w:p w:rsidR="00EB1673" w:rsidRDefault="00EB1673" w:rsidP="0035583B">
      <w:pPr>
        <w:pStyle w:val="ListParagraph"/>
      </w:pPr>
      <w:r w:rsidRPr="00B711BD">
        <w:t>………………………………………………………………………………………………………………………………………………</w:t>
      </w:r>
    </w:p>
    <w:p w:rsidR="00EB1673" w:rsidRDefault="00EB1673" w:rsidP="00935AF7">
      <w:pPr>
        <w:pStyle w:val="ListParagraph"/>
        <w:numPr>
          <w:ilvl w:val="0"/>
          <w:numId w:val="10"/>
        </w:numPr>
      </w:pPr>
      <w:r>
        <w:t>zakres i okres mojego udziału przy wykonywaniu zamówienia:</w:t>
      </w:r>
    </w:p>
    <w:p w:rsidR="00EB1673" w:rsidRDefault="00EB1673" w:rsidP="00080A1C">
      <w:pPr>
        <w:pStyle w:val="ListParagraph"/>
        <w:spacing w:after="0"/>
      </w:pPr>
      <w:r>
        <w:t>………………………………………………………………………………………………………………………………………………</w:t>
      </w:r>
    </w:p>
    <w:p w:rsidR="00EB1673" w:rsidRDefault="00EB1673" w:rsidP="00080A1C">
      <w:pPr>
        <w:pStyle w:val="ListParagraph"/>
        <w:spacing w:after="0"/>
      </w:pPr>
    </w:p>
    <w:p w:rsidR="00EB1673" w:rsidRPr="00B711BD" w:rsidRDefault="00EB1673" w:rsidP="00080A1C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Arial Narrow" w:hAnsi="Arial Narrow" w:cs="Arial Narrow"/>
          <w:b/>
          <w:bCs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Uwaga: </w:t>
      </w:r>
      <w:r>
        <w:rPr>
          <w:rFonts w:ascii="Arial Narrow" w:hAnsi="Arial Narrow" w:cs="Arial Narrow"/>
          <w:b/>
          <w:bCs/>
          <w:i/>
          <w:iCs/>
          <w:sz w:val="18"/>
          <w:szCs w:val="18"/>
        </w:rPr>
        <w:t>Podmiot, który zobowiązał się do udostępnienia zasobów zgodnie z art. 26 ust. 2b ustawy Pzp odpowiada solidarnie z Wykonawcą za szkodę Zamawiającego powstałą wskutek nieudostępnienia tych zasobów, chyba że za nieudostępnienie zasobów nie ponosi winy.</w:t>
      </w:r>
    </w:p>
    <w:tbl>
      <w:tblPr>
        <w:tblW w:w="9116" w:type="dxa"/>
        <w:tblInd w:w="-106" w:type="dxa"/>
        <w:tblLook w:val="00A0"/>
      </w:tblPr>
      <w:tblGrid>
        <w:gridCol w:w="4555"/>
        <w:gridCol w:w="4561"/>
      </w:tblGrid>
      <w:tr w:rsidR="00EB1673" w:rsidRPr="00515526">
        <w:trPr>
          <w:trHeight w:val="1365"/>
        </w:trPr>
        <w:tc>
          <w:tcPr>
            <w:tcW w:w="4555" w:type="dxa"/>
          </w:tcPr>
          <w:p w:rsidR="00EB1673" w:rsidRPr="00B8349F" w:rsidRDefault="00EB1673" w:rsidP="00B834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1673" w:rsidRPr="00B8349F" w:rsidRDefault="00EB1673" w:rsidP="00B8349F">
            <w:pPr>
              <w:spacing w:after="0" w:line="240" w:lineRule="auto"/>
              <w:rPr>
                <w:sz w:val="18"/>
                <w:szCs w:val="18"/>
              </w:rPr>
            </w:pPr>
          </w:p>
          <w:p w:rsidR="00EB1673" w:rsidRPr="00B8349F" w:rsidRDefault="00EB1673" w:rsidP="00B834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1673" w:rsidRPr="00B8349F" w:rsidRDefault="00EB1673" w:rsidP="00B834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349F">
              <w:rPr>
                <w:sz w:val="18"/>
                <w:szCs w:val="18"/>
              </w:rPr>
              <w:t>………………………………………………………</w:t>
            </w:r>
            <w:bookmarkStart w:id="0" w:name="_GoBack"/>
            <w:bookmarkEnd w:id="0"/>
            <w:r w:rsidRPr="00B8349F">
              <w:rPr>
                <w:sz w:val="18"/>
                <w:szCs w:val="18"/>
              </w:rPr>
              <w:t>…….</w:t>
            </w:r>
          </w:p>
          <w:p w:rsidR="00EB1673" w:rsidRPr="00B8349F" w:rsidRDefault="00EB1673" w:rsidP="00B8349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B8349F">
              <w:rPr>
                <w:i/>
                <w:iCs/>
                <w:sz w:val="18"/>
                <w:szCs w:val="18"/>
              </w:rPr>
              <w:t>Miejscowość, data</w:t>
            </w:r>
          </w:p>
        </w:tc>
        <w:tc>
          <w:tcPr>
            <w:tcW w:w="4561" w:type="dxa"/>
          </w:tcPr>
          <w:p w:rsidR="00EB1673" w:rsidRPr="00B8349F" w:rsidRDefault="00EB1673" w:rsidP="00B834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1673" w:rsidRPr="00B8349F" w:rsidRDefault="00EB1673" w:rsidP="00B834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1673" w:rsidRPr="00B8349F" w:rsidRDefault="00EB1673" w:rsidP="00B8349F">
            <w:pPr>
              <w:spacing w:after="0" w:line="240" w:lineRule="auto"/>
              <w:rPr>
                <w:sz w:val="18"/>
                <w:szCs w:val="18"/>
              </w:rPr>
            </w:pPr>
          </w:p>
          <w:p w:rsidR="00EB1673" w:rsidRPr="00B8349F" w:rsidRDefault="00EB1673" w:rsidP="00B834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349F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EB1673" w:rsidRPr="00B8349F" w:rsidRDefault="00EB1673" w:rsidP="00B8349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B8349F">
              <w:rPr>
                <w:i/>
                <w:iCs/>
                <w:sz w:val="18"/>
                <w:szCs w:val="18"/>
              </w:rPr>
              <w:t>Pieczęć i podpis upoważnionych</w:t>
            </w:r>
          </w:p>
          <w:p w:rsidR="00EB1673" w:rsidRPr="00B8349F" w:rsidRDefault="00EB1673" w:rsidP="00B834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349F">
              <w:rPr>
                <w:i/>
                <w:iCs/>
                <w:sz w:val="18"/>
                <w:szCs w:val="18"/>
              </w:rPr>
              <w:t>Przedstawicieli firmy</w:t>
            </w:r>
          </w:p>
        </w:tc>
      </w:tr>
    </w:tbl>
    <w:p w:rsidR="00EB1673" w:rsidRPr="00427F79" w:rsidRDefault="00EB1673" w:rsidP="00427F79">
      <w:pPr>
        <w:jc w:val="both"/>
        <w:rPr>
          <w:rFonts w:ascii="Arial Narrow" w:hAnsi="Arial Narrow" w:cs="Arial Narrow"/>
          <w:sz w:val="18"/>
          <w:szCs w:val="18"/>
        </w:rPr>
      </w:pPr>
    </w:p>
    <w:sectPr w:rsidR="00EB1673" w:rsidRPr="00427F79" w:rsidSect="0035583B">
      <w:headerReference w:type="default" r:id="rId7"/>
      <w:footerReference w:type="default" r:id="rId8"/>
      <w:pgSz w:w="11906" w:h="16838"/>
      <w:pgMar w:top="993" w:right="1417" w:bottom="70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673" w:rsidRDefault="00EB1673" w:rsidP="00A43866">
      <w:pPr>
        <w:spacing w:after="0" w:line="240" w:lineRule="auto"/>
      </w:pPr>
      <w:r>
        <w:separator/>
      </w:r>
    </w:p>
  </w:endnote>
  <w:endnote w:type="continuationSeparator" w:id="0">
    <w:p w:rsidR="00EB1673" w:rsidRDefault="00EB1673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673" w:rsidRDefault="00EB1673">
    <w:pPr>
      <w:pStyle w:val="Footer"/>
    </w:pPr>
    <w:r w:rsidRPr="00BB49D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27.5pt;height:37.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673" w:rsidRDefault="00EB1673" w:rsidP="00A43866">
      <w:pPr>
        <w:spacing w:after="0" w:line="240" w:lineRule="auto"/>
      </w:pPr>
      <w:r>
        <w:separator/>
      </w:r>
    </w:p>
  </w:footnote>
  <w:footnote w:type="continuationSeparator" w:id="0">
    <w:p w:rsidR="00EB1673" w:rsidRDefault="00EB1673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673" w:rsidRPr="00135100" w:rsidRDefault="00EB1673" w:rsidP="00C260DD">
    <w:pPr>
      <w:pStyle w:val="Header"/>
      <w:pBdr>
        <w:bottom w:val="single" w:sz="4" w:space="1" w:color="auto"/>
      </w:pBdr>
      <w:rPr>
        <w:sz w:val="20"/>
        <w:szCs w:val="20"/>
      </w:rPr>
    </w:pPr>
    <w:r w:rsidRPr="00135100">
      <w:rPr>
        <w:sz w:val="20"/>
        <w:szCs w:val="20"/>
      </w:rPr>
      <w:t>Nr postępowania</w:t>
    </w:r>
    <w:r w:rsidRPr="00B30103">
      <w:rPr>
        <w:sz w:val="20"/>
        <w:szCs w:val="20"/>
      </w:rPr>
      <w:t xml:space="preserve">: </w:t>
    </w:r>
    <w:r>
      <w:rPr>
        <w:b/>
        <w:bCs/>
        <w:sz w:val="28"/>
        <w:szCs w:val="28"/>
      </w:rPr>
      <w:t>RB.271.9.2018</w:t>
    </w:r>
    <w:r w:rsidRPr="00135100">
      <w:rPr>
        <w:sz w:val="20"/>
        <w:szCs w:val="20"/>
      </w:rPr>
      <w:tab/>
    </w:r>
    <w:r w:rsidRPr="00135100">
      <w:rPr>
        <w:sz w:val="20"/>
        <w:szCs w:val="20"/>
      </w:rPr>
      <w:tab/>
      <w:t xml:space="preserve">Załącznik nr </w:t>
    </w:r>
    <w:r>
      <w:rPr>
        <w:sz w:val="20"/>
        <w:szCs w:val="20"/>
      </w:rPr>
      <w:t>4</w:t>
    </w:r>
    <w:r w:rsidRPr="00135100">
      <w:rPr>
        <w:sz w:val="20"/>
        <w:szCs w:val="20"/>
      </w:rPr>
      <w:t xml:space="preserve"> do SIWZ</w:t>
    </w:r>
  </w:p>
  <w:p w:rsidR="00EB1673" w:rsidRDefault="00EB16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866"/>
    <w:rsid w:val="00034F52"/>
    <w:rsid w:val="00047DD1"/>
    <w:rsid w:val="00052445"/>
    <w:rsid w:val="00071D5E"/>
    <w:rsid w:val="00080621"/>
    <w:rsid w:val="00080A1C"/>
    <w:rsid w:val="000A2EFE"/>
    <w:rsid w:val="000A32D3"/>
    <w:rsid w:val="000B4237"/>
    <w:rsid w:val="000B4B8C"/>
    <w:rsid w:val="000B7076"/>
    <w:rsid w:val="000C629A"/>
    <w:rsid w:val="00101E7D"/>
    <w:rsid w:val="0011712D"/>
    <w:rsid w:val="00123A92"/>
    <w:rsid w:val="001267EA"/>
    <w:rsid w:val="00131B05"/>
    <w:rsid w:val="00132735"/>
    <w:rsid w:val="00135100"/>
    <w:rsid w:val="001445D6"/>
    <w:rsid w:val="001609E6"/>
    <w:rsid w:val="001A250E"/>
    <w:rsid w:val="001C6020"/>
    <w:rsid w:val="001D4F80"/>
    <w:rsid w:val="001F37C0"/>
    <w:rsid w:val="00231040"/>
    <w:rsid w:val="0023443B"/>
    <w:rsid w:val="00245AA0"/>
    <w:rsid w:val="00250E9F"/>
    <w:rsid w:val="00263DB2"/>
    <w:rsid w:val="00296E00"/>
    <w:rsid w:val="0029728A"/>
    <w:rsid w:val="002E7C3D"/>
    <w:rsid w:val="002F1BD0"/>
    <w:rsid w:val="003071A0"/>
    <w:rsid w:val="00307D8D"/>
    <w:rsid w:val="00310DAC"/>
    <w:rsid w:val="00317972"/>
    <w:rsid w:val="003464A3"/>
    <w:rsid w:val="0035583B"/>
    <w:rsid w:val="00361578"/>
    <w:rsid w:val="00370D5B"/>
    <w:rsid w:val="00375F56"/>
    <w:rsid w:val="003959AA"/>
    <w:rsid w:val="00395EBB"/>
    <w:rsid w:val="003B0739"/>
    <w:rsid w:val="003B1186"/>
    <w:rsid w:val="003B6E4E"/>
    <w:rsid w:val="003C0BE3"/>
    <w:rsid w:val="003D10A9"/>
    <w:rsid w:val="003D4167"/>
    <w:rsid w:val="003E4D7A"/>
    <w:rsid w:val="003E7A9C"/>
    <w:rsid w:val="003F694E"/>
    <w:rsid w:val="00407F91"/>
    <w:rsid w:val="0041729E"/>
    <w:rsid w:val="0042025B"/>
    <w:rsid w:val="004249E8"/>
    <w:rsid w:val="00427F79"/>
    <w:rsid w:val="00454D79"/>
    <w:rsid w:val="00457C11"/>
    <w:rsid w:val="00492493"/>
    <w:rsid w:val="0049668D"/>
    <w:rsid w:val="004D371C"/>
    <w:rsid w:val="004E1CE3"/>
    <w:rsid w:val="004F38E1"/>
    <w:rsid w:val="005104FE"/>
    <w:rsid w:val="00515526"/>
    <w:rsid w:val="00515D2C"/>
    <w:rsid w:val="00515EFF"/>
    <w:rsid w:val="00516F03"/>
    <w:rsid w:val="00523488"/>
    <w:rsid w:val="00525888"/>
    <w:rsid w:val="00534473"/>
    <w:rsid w:val="00572562"/>
    <w:rsid w:val="00575FBF"/>
    <w:rsid w:val="005768CD"/>
    <w:rsid w:val="0058699B"/>
    <w:rsid w:val="0058798D"/>
    <w:rsid w:val="005B1C1F"/>
    <w:rsid w:val="005E11C4"/>
    <w:rsid w:val="005E45DE"/>
    <w:rsid w:val="00607E6D"/>
    <w:rsid w:val="00615344"/>
    <w:rsid w:val="0063632A"/>
    <w:rsid w:val="00651CE8"/>
    <w:rsid w:val="00693577"/>
    <w:rsid w:val="00694071"/>
    <w:rsid w:val="006C3F6C"/>
    <w:rsid w:val="006D1504"/>
    <w:rsid w:val="006E311D"/>
    <w:rsid w:val="006E6631"/>
    <w:rsid w:val="006F4319"/>
    <w:rsid w:val="00701EE7"/>
    <w:rsid w:val="00706198"/>
    <w:rsid w:val="00715F2C"/>
    <w:rsid w:val="007210D6"/>
    <w:rsid w:val="00731AA6"/>
    <w:rsid w:val="007344A7"/>
    <w:rsid w:val="00745541"/>
    <w:rsid w:val="00761290"/>
    <w:rsid w:val="00764C86"/>
    <w:rsid w:val="00793AAF"/>
    <w:rsid w:val="007A27BC"/>
    <w:rsid w:val="007B3FBD"/>
    <w:rsid w:val="007E0F56"/>
    <w:rsid w:val="00804459"/>
    <w:rsid w:val="0081713B"/>
    <w:rsid w:val="0083094F"/>
    <w:rsid w:val="00836E18"/>
    <w:rsid w:val="0084623E"/>
    <w:rsid w:val="008476C8"/>
    <w:rsid w:val="00852521"/>
    <w:rsid w:val="00861A9B"/>
    <w:rsid w:val="0086790E"/>
    <w:rsid w:val="00880729"/>
    <w:rsid w:val="008A3F31"/>
    <w:rsid w:val="008C77CF"/>
    <w:rsid w:val="008D08DD"/>
    <w:rsid w:val="008F26B5"/>
    <w:rsid w:val="008F5DFC"/>
    <w:rsid w:val="00911271"/>
    <w:rsid w:val="00912B4B"/>
    <w:rsid w:val="00935AF7"/>
    <w:rsid w:val="00947F40"/>
    <w:rsid w:val="00960585"/>
    <w:rsid w:val="009951F3"/>
    <w:rsid w:val="009A4DC3"/>
    <w:rsid w:val="009D1F2F"/>
    <w:rsid w:val="009E2AEF"/>
    <w:rsid w:val="00A01DF6"/>
    <w:rsid w:val="00A23D97"/>
    <w:rsid w:val="00A26075"/>
    <w:rsid w:val="00A43866"/>
    <w:rsid w:val="00A54118"/>
    <w:rsid w:val="00A61BB3"/>
    <w:rsid w:val="00A670F0"/>
    <w:rsid w:val="00A67C68"/>
    <w:rsid w:val="00AB4783"/>
    <w:rsid w:val="00AD0B5C"/>
    <w:rsid w:val="00AF70A2"/>
    <w:rsid w:val="00B15A5C"/>
    <w:rsid w:val="00B214DB"/>
    <w:rsid w:val="00B30103"/>
    <w:rsid w:val="00B33E98"/>
    <w:rsid w:val="00B51DEC"/>
    <w:rsid w:val="00B711BD"/>
    <w:rsid w:val="00B76318"/>
    <w:rsid w:val="00B80115"/>
    <w:rsid w:val="00B8349F"/>
    <w:rsid w:val="00B86202"/>
    <w:rsid w:val="00B97C3F"/>
    <w:rsid w:val="00BB49D1"/>
    <w:rsid w:val="00BB5692"/>
    <w:rsid w:val="00BC4924"/>
    <w:rsid w:val="00BD69CA"/>
    <w:rsid w:val="00BF2DC9"/>
    <w:rsid w:val="00C057EE"/>
    <w:rsid w:val="00C227D0"/>
    <w:rsid w:val="00C258EF"/>
    <w:rsid w:val="00C260DD"/>
    <w:rsid w:val="00C27587"/>
    <w:rsid w:val="00C370AC"/>
    <w:rsid w:val="00C46EA2"/>
    <w:rsid w:val="00C755E9"/>
    <w:rsid w:val="00C81C0B"/>
    <w:rsid w:val="00C82B10"/>
    <w:rsid w:val="00C91661"/>
    <w:rsid w:val="00C97BE8"/>
    <w:rsid w:val="00CA439B"/>
    <w:rsid w:val="00CC7F3D"/>
    <w:rsid w:val="00D22EE6"/>
    <w:rsid w:val="00D863AE"/>
    <w:rsid w:val="00DA4A71"/>
    <w:rsid w:val="00DD7E99"/>
    <w:rsid w:val="00DF39BE"/>
    <w:rsid w:val="00E0711B"/>
    <w:rsid w:val="00E26242"/>
    <w:rsid w:val="00E649BC"/>
    <w:rsid w:val="00E81F60"/>
    <w:rsid w:val="00E84DFB"/>
    <w:rsid w:val="00E87190"/>
    <w:rsid w:val="00E8783C"/>
    <w:rsid w:val="00EB1673"/>
    <w:rsid w:val="00EC3938"/>
    <w:rsid w:val="00EE728C"/>
    <w:rsid w:val="00EF301E"/>
    <w:rsid w:val="00F02B4F"/>
    <w:rsid w:val="00F0371F"/>
    <w:rsid w:val="00F11169"/>
    <w:rsid w:val="00F14ED7"/>
    <w:rsid w:val="00F24300"/>
    <w:rsid w:val="00F44C16"/>
    <w:rsid w:val="00F60DE2"/>
    <w:rsid w:val="00F6786B"/>
    <w:rsid w:val="00FA65EF"/>
    <w:rsid w:val="00FB0D06"/>
    <w:rsid w:val="00FE46E9"/>
    <w:rsid w:val="00FE68FE"/>
    <w:rsid w:val="00FF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2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3866"/>
  </w:style>
  <w:style w:type="paragraph" w:styleId="Footer">
    <w:name w:val="footer"/>
    <w:basedOn w:val="Normal"/>
    <w:link w:val="FooterChar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866"/>
  </w:style>
  <w:style w:type="table" w:styleId="TableGrid">
    <w:name w:val="Table Grid"/>
    <w:basedOn w:val="TableNormal"/>
    <w:uiPriority w:val="99"/>
    <w:rsid w:val="00A438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43866"/>
    <w:pPr>
      <w:ind w:left="720"/>
    </w:pPr>
  </w:style>
  <w:style w:type="paragraph" w:styleId="NoSpacing">
    <w:name w:val="No Spacing"/>
    <w:uiPriority w:val="99"/>
    <w:qFormat/>
    <w:rsid w:val="003B1186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60DD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60DD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4F38E1"/>
    <w:pPr>
      <w:suppressAutoHyphens/>
      <w:autoSpaceDN w:val="0"/>
    </w:pPr>
    <w:rPr>
      <w:rFonts w:ascii="Times New Roman" w:eastAsia="SimSun" w:hAnsi="Times New Roman"/>
      <w:kern w:val="3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4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249</Words>
  <Characters>1494</Characters>
  <Application>Microsoft Office Outlook</Application>
  <DocSecurity>0</DocSecurity>
  <Lines>0</Lines>
  <Paragraphs>0</Paragraphs>
  <ScaleCrop>false</ScaleCrop>
  <Company>BFE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ŁUKASZ</cp:lastModifiedBy>
  <cp:revision>9</cp:revision>
  <cp:lastPrinted>2014-08-06T07:29:00Z</cp:lastPrinted>
  <dcterms:created xsi:type="dcterms:W3CDTF">2017-05-19T11:19:00Z</dcterms:created>
  <dcterms:modified xsi:type="dcterms:W3CDTF">2018-05-01T17:42:00Z</dcterms:modified>
</cp:coreProperties>
</file>